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0A7E" w14:textId="77777777" w:rsidR="00CA0B17" w:rsidRDefault="00CA0B17" w:rsidP="00EA39EB">
      <w:pPr>
        <w:spacing w:line="276" w:lineRule="auto"/>
        <w:jc w:val="center"/>
        <w:rPr>
          <w:b/>
          <w:sz w:val="24"/>
        </w:rPr>
      </w:pPr>
    </w:p>
    <w:p w14:paraId="0229A00C" w14:textId="77777777" w:rsidR="00EA39EB" w:rsidRPr="0033176B" w:rsidRDefault="00EA39EB" w:rsidP="00EA39EB">
      <w:pPr>
        <w:spacing w:line="276" w:lineRule="auto"/>
        <w:jc w:val="center"/>
        <w:rPr>
          <w:b/>
          <w:bCs/>
          <w:sz w:val="16"/>
          <w:szCs w:val="16"/>
        </w:rPr>
      </w:pPr>
    </w:p>
    <w:p w14:paraId="11ED8ADC" w14:textId="77777777" w:rsidR="00EA39EB" w:rsidRDefault="00EA39EB" w:rsidP="00EA39EB">
      <w:pPr>
        <w:pStyle w:val="Tekstpodstawowy"/>
        <w:tabs>
          <w:tab w:val="left" w:pos="4948"/>
        </w:tabs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UPOWAŻNIENIE DO ZGŁOSZENIA SZKODY</w:t>
      </w:r>
      <w:r w:rsidRPr="0078697A">
        <w:rPr>
          <w:rFonts w:cs="Arial"/>
          <w:b/>
          <w:bCs/>
          <w:sz w:val="24"/>
        </w:rPr>
        <w:t>.</w:t>
      </w:r>
    </w:p>
    <w:p w14:paraId="60F4CAA0" w14:textId="77777777" w:rsidR="00EA39EB" w:rsidRPr="0033176B" w:rsidRDefault="00EA39EB" w:rsidP="00EA39EB">
      <w:pPr>
        <w:pStyle w:val="Tekstpodstawowy"/>
        <w:tabs>
          <w:tab w:val="left" w:pos="4948"/>
        </w:tabs>
        <w:jc w:val="center"/>
        <w:rPr>
          <w:rFonts w:cs="Arial"/>
          <w:b/>
          <w:bCs/>
          <w:sz w:val="16"/>
          <w:szCs w:val="16"/>
        </w:rPr>
      </w:pPr>
    </w:p>
    <w:tbl>
      <w:tblPr>
        <w:tblW w:w="9720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EA39EB" w:rsidRPr="009C2E02" w14:paraId="0F33FFCD" w14:textId="77777777" w:rsidTr="00EA39EB">
        <w:trPr>
          <w:trHeight w:val="343"/>
        </w:trPr>
        <w:tc>
          <w:tcPr>
            <w:tcW w:w="9720" w:type="dxa"/>
          </w:tcPr>
          <w:p w14:paraId="2A0E4F84" w14:textId="77777777" w:rsidR="00EA39EB" w:rsidRPr="0005564F" w:rsidRDefault="00EA39EB" w:rsidP="00D57F5F">
            <w:pPr>
              <w:pStyle w:val="tekst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5564F">
              <w:rPr>
                <w:sz w:val="20"/>
                <w:szCs w:val="20"/>
              </w:rPr>
              <w:t>Miejscowość ………..…………., dnia ……………………</w:t>
            </w:r>
          </w:p>
          <w:p w14:paraId="020D4A4E" w14:textId="77777777" w:rsidR="00EA39EB" w:rsidRPr="001607A5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rPr>
                <w:szCs w:val="22"/>
              </w:rPr>
            </w:pPr>
          </w:p>
          <w:p w14:paraId="7A85D74B" w14:textId="77777777" w:rsidR="00EA39EB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jc w:val="center"/>
              <w:rPr>
                <w:b/>
                <w:szCs w:val="22"/>
              </w:rPr>
            </w:pPr>
          </w:p>
          <w:p w14:paraId="76722094" w14:textId="77777777" w:rsidR="00EA39EB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jc w:val="center"/>
              <w:rPr>
                <w:b/>
                <w:szCs w:val="22"/>
              </w:rPr>
            </w:pPr>
          </w:p>
          <w:p w14:paraId="52E85386" w14:textId="7BA14F74" w:rsidR="00EA39EB" w:rsidRPr="001607A5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07A5">
              <w:rPr>
                <w:b/>
                <w:szCs w:val="22"/>
              </w:rPr>
              <w:t>UPOWAŻNIENIE</w:t>
            </w:r>
          </w:p>
          <w:p w14:paraId="35D91692" w14:textId="77777777" w:rsidR="00EA39EB" w:rsidRPr="001607A5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rPr>
                <w:szCs w:val="22"/>
              </w:rPr>
            </w:pPr>
          </w:p>
          <w:p w14:paraId="6443B62E" w14:textId="673799EA" w:rsidR="00EA39EB" w:rsidRPr="001607A5" w:rsidRDefault="00EA39EB" w:rsidP="00EA39EB">
            <w:pPr>
              <w:tabs>
                <w:tab w:val="left" w:pos="540"/>
                <w:tab w:val="left" w:pos="5400"/>
              </w:tabs>
              <w:spacing w:line="240" w:lineRule="auto"/>
              <w:jc w:val="left"/>
              <w:rPr>
                <w:szCs w:val="22"/>
              </w:rPr>
            </w:pPr>
            <w:r w:rsidRPr="001607A5">
              <w:rPr>
                <w:szCs w:val="22"/>
              </w:rPr>
              <w:t>Upoważniam Pana/Panią</w:t>
            </w:r>
            <w:r>
              <w:rPr>
                <w:szCs w:val="22"/>
              </w:rPr>
              <w:t xml:space="preserve"> </w:t>
            </w:r>
            <w:r w:rsidRPr="001607A5">
              <w:rPr>
                <w:szCs w:val="22"/>
              </w:rPr>
              <w:t>…………………………………………………………</w:t>
            </w:r>
            <w:r>
              <w:rPr>
                <w:szCs w:val="22"/>
              </w:rPr>
              <w:t>………………………</w:t>
            </w:r>
            <w:r w:rsidRPr="001607A5">
              <w:rPr>
                <w:szCs w:val="22"/>
              </w:rPr>
              <w:t xml:space="preserve">., </w:t>
            </w:r>
          </w:p>
          <w:p w14:paraId="14B0E612" w14:textId="77777777" w:rsidR="00EA39EB" w:rsidRPr="00883A39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883A39">
              <w:rPr>
                <w:sz w:val="16"/>
                <w:szCs w:val="16"/>
              </w:rPr>
              <w:t>(imię nazwisko)</w:t>
            </w:r>
          </w:p>
          <w:p w14:paraId="1EF5D13D" w14:textId="77777777" w:rsidR="00EA39EB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jc w:val="center"/>
              <w:rPr>
                <w:szCs w:val="22"/>
              </w:rPr>
            </w:pPr>
          </w:p>
          <w:p w14:paraId="6176EE78" w14:textId="0F5A86E6" w:rsidR="00EA39EB" w:rsidRPr="001607A5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1607A5">
              <w:rPr>
                <w:szCs w:val="22"/>
              </w:rPr>
              <w:t>………………………………………………………………</w:t>
            </w:r>
            <w:r>
              <w:rPr>
                <w:szCs w:val="22"/>
              </w:rPr>
              <w:t>………………</w:t>
            </w:r>
            <w:r w:rsidRPr="001607A5">
              <w:rPr>
                <w:szCs w:val="22"/>
              </w:rPr>
              <w:t>………………………………</w:t>
            </w:r>
            <w:r>
              <w:rPr>
                <w:szCs w:val="22"/>
              </w:rPr>
              <w:t>..</w:t>
            </w:r>
            <w:r w:rsidRPr="001607A5">
              <w:rPr>
                <w:szCs w:val="22"/>
              </w:rPr>
              <w:br/>
            </w:r>
            <w:r w:rsidRPr="00883A39">
              <w:rPr>
                <w:sz w:val="16"/>
                <w:szCs w:val="16"/>
              </w:rPr>
              <w:t>(stanowisko/firma)</w:t>
            </w:r>
          </w:p>
          <w:p w14:paraId="2AA758B2" w14:textId="77777777" w:rsidR="00EA39EB" w:rsidRPr="001607A5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rPr>
                <w:szCs w:val="22"/>
              </w:rPr>
            </w:pPr>
          </w:p>
          <w:p w14:paraId="71027C1A" w14:textId="0360182B" w:rsidR="00EA39EB" w:rsidRPr="001607A5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rPr>
                <w:szCs w:val="22"/>
              </w:rPr>
            </w:pPr>
            <w:r w:rsidRPr="001607A5">
              <w:rPr>
                <w:szCs w:val="22"/>
              </w:rPr>
              <w:t>do zgłoszenia szkody, kradzieży mienia:………………</w:t>
            </w:r>
            <w:r>
              <w:rPr>
                <w:szCs w:val="22"/>
              </w:rPr>
              <w:t>………………….</w:t>
            </w:r>
            <w:r w:rsidRPr="001607A5">
              <w:rPr>
                <w:szCs w:val="22"/>
              </w:rPr>
              <w:t>…………</w:t>
            </w:r>
            <w:r>
              <w:rPr>
                <w:szCs w:val="22"/>
              </w:rPr>
              <w:t>………………</w:t>
            </w:r>
            <w:r w:rsidRPr="001607A5">
              <w:rPr>
                <w:szCs w:val="22"/>
              </w:rPr>
              <w:t xml:space="preserve">…… </w:t>
            </w:r>
          </w:p>
          <w:p w14:paraId="075FF0AD" w14:textId="6D2023AB" w:rsidR="00EA39EB" w:rsidRPr="001607A5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rPr>
                <w:szCs w:val="22"/>
              </w:rPr>
            </w:pPr>
            <w:r w:rsidRPr="001607A5">
              <w:rPr>
                <w:szCs w:val="22"/>
              </w:rPr>
              <w:br/>
              <w:t>…………………………………………………………………………………………</w:t>
            </w:r>
            <w:r>
              <w:rPr>
                <w:szCs w:val="22"/>
              </w:rPr>
              <w:t>…………………</w:t>
            </w:r>
            <w:r w:rsidRPr="001607A5">
              <w:rPr>
                <w:szCs w:val="22"/>
              </w:rPr>
              <w:t>……</w:t>
            </w:r>
          </w:p>
          <w:p w14:paraId="06A0E0D0" w14:textId="77777777" w:rsidR="00EA39EB" w:rsidRPr="001607A5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rPr>
                <w:szCs w:val="22"/>
              </w:rPr>
            </w:pPr>
          </w:p>
          <w:p w14:paraId="64DD355F" w14:textId="050537DC" w:rsidR="00EA39EB" w:rsidRPr="001607A5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rPr>
                <w:szCs w:val="22"/>
              </w:rPr>
            </w:pPr>
            <w:r w:rsidRPr="001607A5">
              <w:rPr>
                <w:szCs w:val="22"/>
              </w:rPr>
              <w:t>………………………………………………………………………</w:t>
            </w:r>
            <w:r>
              <w:rPr>
                <w:szCs w:val="22"/>
              </w:rPr>
              <w:t>…………………</w:t>
            </w:r>
            <w:r w:rsidRPr="001607A5">
              <w:rPr>
                <w:szCs w:val="22"/>
              </w:rPr>
              <w:t>………………………</w:t>
            </w:r>
          </w:p>
          <w:p w14:paraId="155564FE" w14:textId="77777777" w:rsidR="00EA39EB" w:rsidRPr="00883A39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883A39">
              <w:rPr>
                <w:sz w:val="16"/>
                <w:szCs w:val="16"/>
              </w:rPr>
              <w:t>(krótki opis szkody)</w:t>
            </w:r>
          </w:p>
          <w:p w14:paraId="081011D5" w14:textId="77777777" w:rsidR="00EA39EB" w:rsidRPr="001607A5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</w:p>
          <w:p w14:paraId="6B88DCA3" w14:textId="7172D08F" w:rsidR="00EA39EB" w:rsidRPr="001607A5" w:rsidRDefault="00EA39EB" w:rsidP="00EA39EB">
            <w:pPr>
              <w:tabs>
                <w:tab w:val="left" w:pos="540"/>
                <w:tab w:val="left" w:pos="5400"/>
              </w:tabs>
              <w:spacing w:line="240" w:lineRule="auto"/>
              <w:jc w:val="left"/>
              <w:rPr>
                <w:szCs w:val="22"/>
              </w:rPr>
            </w:pPr>
            <w:r w:rsidRPr="001607A5">
              <w:rPr>
                <w:szCs w:val="22"/>
              </w:rPr>
              <w:t xml:space="preserve">powstałej w </w:t>
            </w:r>
            <w:r>
              <w:rPr>
                <w:szCs w:val="22"/>
              </w:rPr>
              <w:t>z</w:t>
            </w:r>
            <w:r w:rsidRPr="001607A5">
              <w:rPr>
                <w:szCs w:val="22"/>
              </w:rPr>
              <w:t>akładzie: ………………………………………………………</w:t>
            </w:r>
            <w:r>
              <w:rPr>
                <w:szCs w:val="22"/>
              </w:rPr>
              <w:t>………………………………</w:t>
            </w:r>
          </w:p>
          <w:p w14:paraId="7C854542" w14:textId="77777777" w:rsidR="00EA39EB" w:rsidRPr="001607A5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rPr>
                <w:szCs w:val="22"/>
              </w:rPr>
            </w:pPr>
          </w:p>
          <w:p w14:paraId="1FBEF27C" w14:textId="1667D4E8" w:rsidR="00EA39EB" w:rsidRPr="009C2E02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rPr>
                <w:szCs w:val="22"/>
              </w:rPr>
            </w:pPr>
            <w:r w:rsidRPr="009C2E02">
              <w:rPr>
                <w:szCs w:val="22"/>
              </w:rPr>
              <w:t>……………………………………………………………………………</w:t>
            </w:r>
            <w:r>
              <w:rPr>
                <w:szCs w:val="22"/>
              </w:rPr>
              <w:t>………………………</w:t>
            </w:r>
            <w:r w:rsidRPr="009C2E02">
              <w:rPr>
                <w:szCs w:val="22"/>
              </w:rPr>
              <w:t>……………</w:t>
            </w:r>
          </w:p>
          <w:p w14:paraId="7B693C1C" w14:textId="77777777" w:rsidR="00EA39EB" w:rsidRPr="00883A39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883A39">
              <w:rPr>
                <w:sz w:val="16"/>
                <w:szCs w:val="16"/>
              </w:rPr>
              <w:t xml:space="preserve">(nazwa i adres </w:t>
            </w:r>
            <w:r>
              <w:rPr>
                <w:sz w:val="16"/>
                <w:szCs w:val="16"/>
              </w:rPr>
              <w:t>z</w:t>
            </w:r>
            <w:r w:rsidRPr="00883A39">
              <w:rPr>
                <w:sz w:val="16"/>
                <w:szCs w:val="16"/>
              </w:rPr>
              <w:t>akładu)</w:t>
            </w:r>
          </w:p>
        </w:tc>
      </w:tr>
      <w:tr w:rsidR="00EA39EB" w:rsidRPr="009C2E02" w14:paraId="5A70C8E8" w14:textId="77777777" w:rsidTr="00EA39EB">
        <w:trPr>
          <w:trHeight w:val="353"/>
        </w:trPr>
        <w:tc>
          <w:tcPr>
            <w:tcW w:w="9720" w:type="dxa"/>
          </w:tcPr>
          <w:p w14:paraId="58E9183D" w14:textId="77777777" w:rsidR="00EA39EB" w:rsidRPr="009C2E02" w:rsidRDefault="00EA39EB" w:rsidP="00D57F5F">
            <w:pPr>
              <w:spacing w:line="240" w:lineRule="auto"/>
              <w:rPr>
                <w:sz w:val="20"/>
              </w:rPr>
            </w:pPr>
          </w:p>
          <w:p w14:paraId="717D7A42" w14:textId="77777777" w:rsidR="00EA39EB" w:rsidRDefault="00EA39EB" w:rsidP="00D57F5F">
            <w:pPr>
              <w:spacing w:line="240" w:lineRule="auto"/>
              <w:rPr>
                <w:szCs w:val="22"/>
              </w:rPr>
            </w:pPr>
          </w:p>
          <w:p w14:paraId="0153C1EB" w14:textId="285F77A3" w:rsidR="00EA39EB" w:rsidRPr="009C2E02" w:rsidRDefault="00EA39EB" w:rsidP="00D57F5F">
            <w:pPr>
              <w:spacing w:line="240" w:lineRule="auto"/>
              <w:rPr>
                <w:sz w:val="24"/>
              </w:rPr>
            </w:pPr>
            <w:r w:rsidRPr="00707345">
              <w:rPr>
                <w:szCs w:val="22"/>
              </w:rPr>
              <w:t>Upoważniający:</w:t>
            </w:r>
            <w:r w:rsidRPr="009C2E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9C2E02">
              <w:rPr>
                <w:sz w:val="24"/>
              </w:rPr>
              <w:t>…………………………………………………………</w:t>
            </w:r>
            <w:r>
              <w:rPr>
                <w:sz w:val="24"/>
              </w:rPr>
              <w:t>……………….</w:t>
            </w:r>
            <w:r w:rsidRPr="009C2E02">
              <w:rPr>
                <w:sz w:val="24"/>
              </w:rPr>
              <w:t>…………</w:t>
            </w:r>
          </w:p>
          <w:p w14:paraId="0542FB1D" w14:textId="77777777" w:rsidR="00EA39EB" w:rsidRPr="00883A39" w:rsidRDefault="00EA39EB" w:rsidP="00D57F5F">
            <w:pPr>
              <w:tabs>
                <w:tab w:val="left" w:pos="540"/>
                <w:tab w:val="left" w:pos="540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883A39">
              <w:rPr>
                <w:sz w:val="16"/>
                <w:szCs w:val="16"/>
              </w:rPr>
              <w:t>(imię nazwisko)</w:t>
            </w:r>
          </w:p>
          <w:p w14:paraId="75A8377D" w14:textId="77777777" w:rsidR="00EA39EB" w:rsidRPr="00883A39" w:rsidRDefault="00EA39EB" w:rsidP="00D57F5F">
            <w:pPr>
              <w:spacing w:line="240" w:lineRule="auto"/>
              <w:rPr>
                <w:sz w:val="16"/>
                <w:szCs w:val="16"/>
              </w:rPr>
            </w:pPr>
          </w:p>
          <w:p w14:paraId="5165A556" w14:textId="77777777" w:rsidR="00EA39EB" w:rsidRPr="009C2E02" w:rsidRDefault="00EA39EB" w:rsidP="00D57F5F">
            <w:pPr>
              <w:spacing w:line="240" w:lineRule="auto"/>
              <w:rPr>
                <w:sz w:val="24"/>
              </w:rPr>
            </w:pPr>
            <w:r w:rsidRPr="009C2E02">
              <w:rPr>
                <w:sz w:val="24"/>
              </w:rPr>
              <w:t xml:space="preserve">                         ……………………………………………………………………</w:t>
            </w:r>
          </w:p>
          <w:p w14:paraId="4384B6A0" w14:textId="77777777" w:rsidR="00EA39EB" w:rsidRPr="00883A39" w:rsidRDefault="00EA39EB" w:rsidP="00D57F5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3A39">
              <w:rPr>
                <w:sz w:val="16"/>
                <w:szCs w:val="16"/>
              </w:rPr>
              <w:t>(stanowisko)</w:t>
            </w:r>
          </w:p>
          <w:p w14:paraId="555EDE8E" w14:textId="77777777" w:rsidR="00EA39EB" w:rsidRPr="009C2E02" w:rsidRDefault="00EA39EB" w:rsidP="00D57F5F">
            <w:pPr>
              <w:spacing w:line="240" w:lineRule="auto"/>
              <w:jc w:val="center"/>
              <w:rPr>
                <w:sz w:val="20"/>
              </w:rPr>
            </w:pPr>
          </w:p>
          <w:p w14:paraId="338CE3E6" w14:textId="77777777" w:rsidR="00EA39EB" w:rsidRPr="009C2E02" w:rsidRDefault="00EA39EB" w:rsidP="00D57F5F">
            <w:pPr>
              <w:spacing w:line="240" w:lineRule="auto"/>
              <w:jc w:val="right"/>
              <w:rPr>
                <w:sz w:val="24"/>
              </w:rPr>
            </w:pPr>
            <w:r w:rsidRPr="009C2E02">
              <w:rPr>
                <w:sz w:val="24"/>
              </w:rPr>
              <w:t>……………………………………………</w:t>
            </w:r>
          </w:p>
          <w:p w14:paraId="3F0FC120" w14:textId="77777777" w:rsidR="00EA39EB" w:rsidRPr="00883A39" w:rsidRDefault="00EA39EB" w:rsidP="00D57F5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3A39"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Pr="00883A39">
              <w:rPr>
                <w:sz w:val="16"/>
                <w:szCs w:val="16"/>
              </w:rPr>
              <w:t>(pieczątka, podpis)</w:t>
            </w:r>
          </w:p>
        </w:tc>
      </w:tr>
    </w:tbl>
    <w:p w14:paraId="33D855C8" w14:textId="77777777" w:rsidR="00EA39EB" w:rsidRPr="007B632D" w:rsidRDefault="00EA39EB" w:rsidP="00EA39EB">
      <w:pPr>
        <w:spacing w:line="240" w:lineRule="auto"/>
      </w:pPr>
    </w:p>
    <w:p w14:paraId="4A428CED" w14:textId="77777777" w:rsidR="00EA39EB" w:rsidRPr="0033176B" w:rsidRDefault="00EA39EB" w:rsidP="00EA39EB">
      <w:pPr>
        <w:pStyle w:val="Tekstpodstawowy"/>
        <w:tabs>
          <w:tab w:val="left" w:pos="4948"/>
        </w:tabs>
        <w:jc w:val="center"/>
        <w:rPr>
          <w:rFonts w:cs="Arial"/>
          <w:b/>
          <w:bCs/>
          <w:sz w:val="16"/>
          <w:szCs w:val="16"/>
        </w:rPr>
      </w:pPr>
      <w:bookmarkStart w:id="0" w:name="_GoBack"/>
      <w:bookmarkEnd w:id="0"/>
    </w:p>
    <w:p w14:paraId="62781036" w14:textId="77777777" w:rsidR="00EA39EB" w:rsidRPr="007B632D" w:rsidRDefault="00EA39EB" w:rsidP="00EA39EB">
      <w:pPr>
        <w:spacing w:line="240" w:lineRule="auto"/>
      </w:pPr>
    </w:p>
    <w:p w14:paraId="57DAB779" w14:textId="6077EC4B" w:rsidR="000B4B04" w:rsidRDefault="000B4B04" w:rsidP="00A900B3">
      <w:pPr>
        <w:spacing w:line="276" w:lineRule="auto"/>
        <w:ind w:left="-426"/>
        <w:jc w:val="center"/>
        <w:rPr>
          <w:b/>
          <w:bCs/>
          <w:color w:val="808080"/>
        </w:rPr>
      </w:pPr>
    </w:p>
    <w:p w14:paraId="5E5F09A2" w14:textId="50EF0BF2" w:rsidR="00987244" w:rsidRPr="00987244" w:rsidRDefault="00987244" w:rsidP="000B4B04">
      <w:pPr>
        <w:spacing w:line="276" w:lineRule="auto"/>
        <w:ind w:right="-31"/>
        <w:jc w:val="center"/>
      </w:pPr>
    </w:p>
    <w:sectPr w:rsidR="00987244" w:rsidRPr="00987244" w:rsidSect="006E3F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133" w:bottom="1361" w:left="1701" w:header="680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67C05" w14:textId="77777777" w:rsidR="00690A55" w:rsidRDefault="00690A55" w:rsidP="00C27B08">
      <w:r>
        <w:separator/>
      </w:r>
    </w:p>
    <w:p w14:paraId="6090A401" w14:textId="77777777" w:rsidR="00690A55" w:rsidRDefault="00690A55" w:rsidP="00C27B08"/>
    <w:p w14:paraId="27F0B28D" w14:textId="77777777" w:rsidR="00690A55" w:rsidRDefault="00690A55" w:rsidP="00C27B08"/>
    <w:p w14:paraId="57FE8C2F" w14:textId="77777777" w:rsidR="00690A55" w:rsidRDefault="00690A55" w:rsidP="00C27B08"/>
    <w:p w14:paraId="5B54D36B" w14:textId="77777777" w:rsidR="00690A55" w:rsidRDefault="00690A55" w:rsidP="00C27B08"/>
  </w:endnote>
  <w:endnote w:type="continuationSeparator" w:id="0">
    <w:p w14:paraId="0452F199" w14:textId="77777777" w:rsidR="00690A55" w:rsidRDefault="00690A55" w:rsidP="00C27B08">
      <w:r>
        <w:continuationSeparator/>
      </w:r>
    </w:p>
    <w:p w14:paraId="7D0B3240" w14:textId="77777777" w:rsidR="00690A55" w:rsidRDefault="00690A55" w:rsidP="00C27B08"/>
    <w:p w14:paraId="3193BFE1" w14:textId="77777777" w:rsidR="00690A55" w:rsidRDefault="00690A55" w:rsidP="00C27B08"/>
    <w:p w14:paraId="0C34F3AF" w14:textId="77777777" w:rsidR="00690A55" w:rsidRDefault="00690A55" w:rsidP="00C27B08"/>
    <w:p w14:paraId="667524FD" w14:textId="77777777" w:rsidR="00690A55" w:rsidRDefault="00690A55" w:rsidP="00C27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TEVAN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E0D4" w14:textId="77777777" w:rsidR="00647B74" w:rsidRDefault="00647B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9236" w14:textId="77777777" w:rsidR="00647B74" w:rsidRDefault="00647B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11F9" w14:textId="77777777" w:rsidR="00647B74" w:rsidRDefault="00647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7D69" w14:textId="77777777" w:rsidR="00690A55" w:rsidRDefault="00690A55" w:rsidP="00C27B08">
      <w:r>
        <w:separator/>
      </w:r>
    </w:p>
    <w:p w14:paraId="600EEA4D" w14:textId="77777777" w:rsidR="00690A55" w:rsidRDefault="00690A55" w:rsidP="00C27B08"/>
    <w:p w14:paraId="373F7EEA" w14:textId="77777777" w:rsidR="00690A55" w:rsidRDefault="00690A55" w:rsidP="00C27B08"/>
    <w:p w14:paraId="19F4A2EA" w14:textId="77777777" w:rsidR="00690A55" w:rsidRDefault="00690A55" w:rsidP="00C27B08"/>
    <w:p w14:paraId="591A9E8F" w14:textId="77777777" w:rsidR="00690A55" w:rsidRDefault="00690A55" w:rsidP="00C27B08"/>
  </w:footnote>
  <w:footnote w:type="continuationSeparator" w:id="0">
    <w:p w14:paraId="0B86F221" w14:textId="77777777" w:rsidR="00690A55" w:rsidRDefault="00690A55" w:rsidP="00C27B08">
      <w:r>
        <w:continuationSeparator/>
      </w:r>
    </w:p>
    <w:p w14:paraId="53038460" w14:textId="77777777" w:rsidR="00690A55" w:rsidRDefault="00690A55" w:rsidP="00C27B08"/>
    <w:p w14:paraId="48FA2D0B" w14:textId="77777777" w:rsidR="00690A55" w:rsidRDefault="00690A55" w:rsidP="00C27B08"/>
    <w:p w14:paraId="409ED47D" w14:textId="77777777" w:rsidR="00690A55" w:rsidRDefault="00690A55" w:rsidP="00C27B08"/>
    <w:p w14:paraId="284AA2EB" w14:textId="77777777" w:rsidR="00690A55" w:rsidRDefault="00690A55" w:rsidP="00C27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A120" w14:textId="77777777" w:rsidR="00647B74" w:rsidRDefault="00647B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431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  <w:tblLook w:val="0000" w:firstRow="0" w:lastRow="0" w:firstColumn="0" w:lastColumn="0" w:noHBand="0" w:noVBand="0"/>
    </w:tblPr>
    <w:tblGrid>
      <w:gridCol w:w="2553"/>
      <w:gridCol w:w="5528"/>
      <w:gridCol w:w="1701"/>
    </w:tblGrid>
    <w:tr w:rsidR="009B6073" w:rsidRPr="005A6923" w14:paraId="6C1E7AE7" w14:textId="77777777" w:rsidTr="005E3E42">
      <w:trPr>
        <w:cantSplit/>
        <w:trHeight w:hRule="exact" w:val="290"/>
      </w:trPr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077A3C" w14:textId="77777777" w:rsidR="009B6073" w:rsidRPr="005A6923" w:rsidRDefault="009B6073" w:rsidP="009B6073">
          <w:pPr>
            <w:pStyle w:val="Tekstpodstawowy3"/>
            <w:ind w:left="-111"/>
          </w:pPr>
          <w:r w:rsidRPr="005A6923">
            <w:t>Oznaczenie dokumentu</w:t>
          </w:r>
          <w:r>
            <w:t xml:space="preserve"> głównego</w:t>
          </w:r>
          <w:r w:rsidRPr="005A6923">
            <w:t>:</w: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E944D6" w14:textId="77777777" w:rsidR="009B6073" w:rsidRPr="005A6923" w:rsidRDefault="009B6073" w:rsidP="009B6073">
          <w:pPr>
            <w:pStyle w:val="Tekstpodstawowy3"/>
          </w:pPr>
          <w:r w:rsidRPr="005A6923">
            <w:t>Tytuł</w:t>
          </w:r>
          <w:r>
            <w:t xml:space="preserve"> dokumentu głównego</w:t>
          </w:r>
          <w:r w:rsidRPr="005A6923">
            <w:t>:</w:t>
          </w:r>
          <w:r>
            <w:t xml:space="preserve">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029517" w14:textId="77777777" w:rsidR="009B6073" w:rsidRPr="005A6923" w:rsidRDefault="009B6073" w:rsidP="009B6073">
          <w:pPr>
            <w:pStyle w:val="Tekstpodstawowy3"/>
            <w:rPr>
              <w:rFonts w:cs="Arial"/>
            </w:rPr>
          </w:pPr>
          <w:r w:rsidRPr="005A6923">
            <w:rPr>
              <w:rFonts w:cs="Arial"/>
            </w:rPr>
            <w:t>Ilość stron</w:t>
          </w:r>
          <w:r>
            <w:rPr>
              <w:rFonts w:cs="Arial"/>
            </w:rPr>
            <w:t xml:space="preserve"> załącznika</w:t>
          </w:r>
          <w:r w:rsidRPr="005A6923">
            <w:rPr>
              <w:rFonts w:cs="Arial"/>
            </w:rPr>
            <w:t>:</w:t>
          </w:r>
        </w:p>
      </w:tc>
    </w:tr>
    <w:tr w:rsidR="009B6073" w:rsidRPr="005A6923" w14:paraId="3D9AF0EF" w14:textId="77777777" w:rsidTr="005E3E42">
      <w:tblPrEx>
        <w:tblCellMar>
          <w:right w:w="108" w:type="dxa"/>
        </w:tblCellMar>
      </w:tblPrEx>
      <w:trPr>
        <w:cantSplit/>
        <w:trHeight w:val="454"/>
      </w:trPr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5DF12B" w14:textId="77777777" w:rsidR="009B6073" w:rsidRPr="00010DBF" w:rsidRDefault="009B6073" w:rsidP="009B6073">
          <w:pPr>
            <w:spacing w:before="120" w:line="240" w:lineRule="auto"/>
            <w:jc w:val="center"/>
          </w:pPr>
          <w:r w:rsidRPr="00FF1220">
            <w:t>I-071</w:t>
          </w:r>
          <w:r w:rsidRPr="00010DBF">
            <w:fldChar w:fldCharType="begin"/>
          </w:r>
          <w:r w:rsidRPr="00010DBF">
            <w:instrText xml:space="preserve"> DOCPROPERTY  DocumentDesignation  \* MERGEFORMAT </w:instrText>
          </w:r>
          <w:r w:rsidRPr="00010DBF">
            <w:fldChar w:fldCharType="end"/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6F9E532" w14:textId="77777777" w:rsidR="009B6073" w:rsidRPr="00754EF5" w:rsidRDefault="009B6073" w:rsidP="009B6073">
          <w:pPr>
            <w:pStyle w:val="Tekstpodstawowy2"/>
            <w:spacing w:before="120" w:after="0" w:line="240" w:lineRule="auto"/>
            <w:jc w:val="center"/>
            <w:rPr>
              <w:rFonts w:cs="Arial"/>
              <w:b/>
              <w:spacing w:val="20"/>
              <w:sz w:val="24"/>
              <w:lang w:val="pl-PL"/>
            </w:rPr>
          </w:pPr>
          <w:r>
            <w:rPr>
              <w:lang w:val="pl-PL"/>
            </w:rPr>
            <w:t xml:space="preserve">Instrukcja kontroli ruchu osobowego i materiałowego. </w:t>
          </w:r>
          <w:r w:rsidRPr="005A6923">
            <w:rPr>
              <w:lang w:val="pl-PL"/>
            </w:rPr>
            <w:fldChar w:fldCharType="begin"/>
          </w:r>
          <w:r w:rsidRPr="005A6923">
            <w:rPr>
              <w:lang w:val="pl-PL"/>
            </w:rPr>
            <w:instrText xml:space="preserve"> DOCPROPERTY  DocumentTitle  \* MERGEFORMAT </w:instrText>
          </w:r>
          <w:r w:rsidRPr="005A6923">
            <w:rPr>
              <w:lang w:val="pl-PL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BDAA28D" w14:textId="77777777" w:rsidR="009B6073" w:rsidRPr="005A6923" w:rsidRDefault="009B6073" w:rsidP="009B6073">
          <w:pPr>
            <w:spacing w:before="120" w:line="240" w:lineRule="auto"/>
            <w:jc w:val="center"/>
            <w:rPr>
              <w:color w:val="000000"/>
              <w:szCs w:val="21"/>
            </w:rPr>
          </w:pPr>
          <w:r w:rsidRPr="005A6923">
            <w:rPr>
              <w:color w:val="000000"/>
              <w:szCs w:val="21"/>
            </w:rPr>
            <w:fldChar w:fldCharType="begin"/>
          </w:r>
          <w:r w:rsidRPr="005A6923">
            <w:rPr>
              <w:color w:val="000000"/>
              <w:szCs w:val="21"/>
            </w:rPr>
            <w:instrText xml:space="preserve"> PAGE  \* MERGEFORMAT </w:instrText>
          </w:r>
          <w:r w:rsidRPr="005A6923">
            <w:rPr>
              <w:color w:val="000000"/>
              <w:szCs w:val="21"/>
            </w:rPr>
            <w:fldChar w:fldCharType="separate"/>
          </w:r>
          <w:r>
            <w:rPr>
              <w:noProof/>
              <w:color w:val="000000"/>
              <w:szCs w:val="21"/>
            </w:rPr>
            <w:t>1</w:t>
          </w:r>
          <w:r w:rsidRPr="005A6923">
            <w:rPr>
              <w:color w:val="000000"/>
              <w:szCs w:val="21"/>
            </w:rPr>
            <w:fldChar w:fldCharType="end"/>
          </w:r>
          <w:r w:rsidRPr="005A6923">
            <w:rPr>
              <w:color w:val="000000"/>
              <w:szCs w:val="21"/>
            </w:rPr>
            <w:t xml:space="preserve"> (</w:t>
          </w:r>
          <w:r w:rsidRPr="005A6923">
            <w:rPr>
              <w:color w:val="000000"/>
              <w:szCs w:val="21"/>
            </w:rPr>
            <w:fldChar w:fldCharType="begin"/>
          </w:r>
          <w:r w:rsidRPr="005A6923">
            <w:rPr>
              <w:color w:val="000000"/>
              <w:szCs w:val="21"/>
            </w:rPr>
            <w:instrText xml:space="preserve"> NUMPAGES  \* MERGEFORMAT </w:instrText>
          </w:r>
          <w:r w:rsidRPr="005A6923">
            <w:rPr>
              <w:color w:val="000000"/>
              <w:szCs w:val="21"/>
            </w:rPr>
            <w:fldChar w:fldCharType="separate"/>
          </w:r>
          <w:r>
            <w:rPr>
              <w:noProof/>
              <w:color w:val="000000"/>
              <w:szCs w:val="21"/>
            </w:rPr>
            <w:t>2</w:t>
          </w:r>
          <w:r w:rsidRPr="005A6923">
            <w:rPr>
              <w:color w:val="000000"/>
              <w:szCs w:val="21"/>
            </w:rPr>
            <w:fldChar w:fldCharType="end"/>
          </w:r>
          <w:r w:rsidRPr="005A6923">
            <w:rPr>
              <w:color w:val="000000"/>
              <w:szCs w:val="21"/>
            </w:rPr>
            <w:t>)</w:t>
          </w:r>
        </w:p>
      </w:tc>
    </w:tr>
  </w:tbl>
  <w:p w14:paraId="67E442DF" w14:textId="77777777" w:rsidR="0095480C" w:rsidRDefault="009548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76F4" w14:textId="42AAACFA" w:rsidR="005853F9" w:rsidRPr="00C27B08" w:rsidRDefault="00D81947" w:rsidP="00C27B08">
    <w:pPr>
      <w:pStyle w:val="Nagwek"/>
      <w:rPr>
        <w:szCs w:val="22"/>
      </w:rPr>
    </w:pPr>
    <w:r>
      <w:rPr>
        <w:noProof/>
        <w:szCs w:val="22"/>
        <w:lang w:eastAsia="pl-PL"/>
      </w:rPr>
      <w:drawing>
        <wp:anchor distT="0" distB="0" distL="114300" distR="114300" simplePos="0" relativeHeight="251658240" behindDoc="1" locked="0" layoutInCell="1" allowOverlap="1" wp14:anchorId="64EC2F7B" wp14:editId="6D908473">
          <wp:simplePos x="0" y="0"/>
          <wp:positionH relativeFrom="page">
            <wp:align>left</wp:align>
          </wp:positionH>
          <wp:positionV relativeFrom="paragraph">
            <wp:posOffset>-965200</wp:posOffset>
          </wp:positionV>
          <wp:extent cx="7556122" cy="10680001"/>
          <wp:effectExtent l="0" t="0" r="698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22" cy="1068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7CD"/>
    <w:multiLevelType w:val="multilevel"/>
    <w:tmpl w:val="D660D0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A82528"/>
    <w:multiLevelType w:val="multilevel"/>
    <w:tmpl w:val="AC00237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833A6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3" w15:restartNumberingAfterBreak="0">
    <w:nsid w:val="65F541BF"/>
    <w:multiLevelType w:val="hybridMultilevel"/>
    <w:tmpl w:val="21CC00F4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A5"/>
    <w:rsid w:val="00011C40"/>
    <w:rsid w:val="00037A31"/>
    <w:rsid w:val="000455C9"/>
    <w:rsid w:val="000567B0"/>
    <w:rsid w:val="00073106"/>
    <w:rsid w:val="0007686E"/>
    <w:rsid w:val="000820D8"/>
    <w:rsid w:val="000B062B"/>
    <w:rsid w:val="000B4B04"/>
    <w:rsid w:val="000B50F9"/>
    <w:rsid w:val="000D62A5"/>
    <w:rsid w:val="000F2AD6"/>
    <w:rsid w:val="00117C1F"/>
    <w:rsid w:val="0012171B"/>
    <w:rsid w:val="001779CA"/>
    <w:rsid w:val="00192D78"/>
    <w:rsid w:val="00194465"/>
    <w:rsid w:val="001B6E28"/>
    <w:rsid w:val="002049D2"/>
    <w:rsid w:val="00242B0C"/>
    <w:rsid w:val="00283476"/>
    <w:rsid w:val="002E1570"/>
    <w:rsid w:val="00314D1B"/>
    <w:rsid w:val="0038436A"/>
    <w:rsid w:val="00394B04"/>
    <w:rsid w:val="003C1050"/>
    <w:rsid w:val="003C2E37"/>
    <w:rsid w:val="003E7AFD"/>
    <w:rsid w:val="004017F8"/>
    <w:rsid w:val="0041319B"/>
    <w:rsid w:val="0042251F"/>
    <w:rsid w:val="00423248"/>
    <w:rsid w:val="00432FD7"/>
    <w:rsid w:val="00460133"/>
    <w:rsid w:val="00481379"/>
    <w:rsid w:val="004F0F07"/>
    <w:rsid w:val="00525534"/>
    <w:rsid w:val="005715C6"/>
    <w:rsid w:val="00575E0A"/>
    <w:rsid w:val="005853F9"/>
    <w:rsid w:val="005E3E42"/>
    <w:rsid w:val="006070EF"/>
    <w:rsid w:val="00647B74"/>
    <w:rsid w:val="00654A89"/>
    <w:rsid w:val="006642ED"/>
    <w:rsid w:val="0068345C"/>
    <w:rsid w:val="00690A55"/>
    <w:rsid w:val="0069132E"/>
    <w:rsid w:val="006B20A5"/>
    <w:rsid w:val="006B511A"/>
    <w:rsid w:val="006E3F79"/>
    <w:rsid w:val="0073015B"/>
    <w:rsid w:val="00731528"/>
    <w:rsid w:val="0073664E"/>
    <w:rsid w:val="00742711"/>
    <w:rsid w:val="00760A87"/>
    <w:rsid w:val="00765CEC"/>
    <w:rsid w:val="00786FC2"/>
    <w:rsid w:val="0078730F"/>
    <w:rsid w:val="00790393"/>
    <w:rsid w:val="00796597"/>
    <w:rsid w:val="007B7A40"/>
    <w:rsid w:val="007F42ED"/>
    <w:rsid w:val="00812E77"/>
    <w:rsid w:val="008531BA"/>
    <w:rsid w:val="00857492"/>
    <w:rsid w:val="00872A4B"/>
    <w:rsid w:val="008E751D"/>
    <w:rsid w:val="008F1BE6"/>
    <w:rsid w:val="008F3ED0"/>
    <w:rsid w:val="0095480C"/>
    <w:rsid w:val="00985BF7"/>
    <w:rsid w:val="00987244"/>
    <w:rsid w:val="00991B37"/>
    <w:rsid w:val="009B6073"/>
    <w:rsid w:val="009C78FC"/>
    <w:rsid w:val="00A14AE0"/>
    <w:rsid w:val="00A3484E"/>
    <w:rsid w:val="00A54284"/>
    <w:rsid w:val="00A674B7"/>
    <w:rsid w:val="00A7275F"/>
    <w:rsid w:val="00A82F38"/>
    <w:rsid w:val="00A900B3"/>
    <w:rsid w:val="00AA3D7F"/>
    <w:rsid w:val="00AD591F"/>
    <w:rsid w:val="00B253DC"/>
    <w:rsid w:val="00B4175F"/>
    <w:rsid w:val="00B66866"/>
    <w:rsid w:val="00B731F8"/>
    <w:rsid w:val="00B84F71"/>
    <w:rsid w:val="00BB3EC1"/>
    <w:rsid w:val="00BE1747"/>
    <w:rsid w:val="00C27B08"/>
    <w:rsid w:val="00C30491"/>
    <w:rsid w:val="00C344E7"/>
    <w:rsid w:val="00C36540"/>
    <w:rsid w:val="00C367EC"/>
    <w:rsid w:val="00C85BE6"/>
    <w:rsid w:val="00CA0B17"/>
    <w:rsid w:val="00CB4C44"/>
    <w:rsid w:val="00CD4C14"/>
    <w:rsid w:val="00CE5295"/>
    <w:rsid w:val="00CF5DB7"/>
    <w:rsid w:val="00D54F4A"/>
    <w:rsid w:val="00D81947"/>
    <w:rsid w:val="00DB77DE"/>
    <w:rsid w:val="00DC4B22"/>
    <w:rsid w:val="00E36505"/>
    <w:rsid w:val="00E45F36"/>
    <w:rsid w:val="00E70C80"/>
    <w:rsid w:val="00E768D9"/>
    <w:rsid w:val="00E91E77"/>
    <w:rsid w:val="00EA39EB"/>
    <w:rsid w:val="00EA6133"/>
    <w:rsid w:val="00EA710A"/>
    <w:rsid w:val="00EC3417"/>
    <w:rsid w:val="00EC780F"/>
    <w:rsid w:val="00ED1A36"/>
    <w:rsid w:val="00EF0E90"/>
    <w:rsid w:val="00EF18D7"/>
    <w:rsid w:val="00EF591F"/>
    <w:rsid w:val="00F0781B"/>
    <w:rsid w:val="00F21CD8"/>
    <w:rsid w:val="00F26C05"/>
    <w:rsid w:val="00F504B2"/>
    <w:rsid w:val="00FD5AAC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83B17"/>
  <w15:docId w15:val="{3B695969-7510-45A1-8BA9-B48E8456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B37"/>
    <w:pPr>
      <w:spacing w:line="360" w:lineRule="auto"/>
      <w:jc w:val="both"/>
    </w:pPr>
    <w:rPr>
      <w:rFonts w:ascii="Arial" w:hAnsi="Arial" w:cs="Arial"/>
      <w:sz w:val="22"/>
      <w:lang w:eastAsia="en-US"/>
    </w:rPr>
  </w:style>
  <w:style w:type="paragraph" w:styleId="Nagwek1">
    <w:name w:val="heading 1"/>
    <w:basedOn w:val="Default"/>
    <w:next w:val="Normalny"/>
    <w:link w:val="Nagwek1Znak"/>
    <w:qFormat/>
    <w:rsid w:val="00991B37"/>
    <w:pPr>
      <w:numPr>
        <w:numId w:val="1"/>
      </w:numPr>
      <w:spacing w:before="280" w:after="280" w:line="280" w:lineRule="exact"/>
      <w:ind w:left="357" w:hanging="357"/>
      <w:outlineLvl w:val="0"/>
    </w:pPr>
    <w:rPr>
      <w:rFonts w:ascii="Arial" w:hAnsi="Arial" w:cs="Arial"/>
      <w:b/>
      <w:szCs w:val="14"/>
    </w:rPr>
  </w:style>
  <w:style w:type="paragraph" w:styleId="Nagwek2">
    <w:name w:val="heading 2"/>
    <w:basedOn w:val="Nagwek1"/>
    <w:next w:val="Normalny"/>
    <w:link w:val="Nagwek2Znak"/>
    <w:unhideWhenUsed/>
    <w:qFormat/>
    <w:rsid w:val="00991B37"/>
    <w:pPr>
      <w:numPr>
        <w:ilvl w:val="1"/>
      </w:numPr>
      <w:spacing w:before="0"/>
      <w:jc w:val="both"/>
      <w:outlineLvl w:val="1"/>
    </w:pPr>
    <w:rPr>
      <w:b w:val="0"/>
      <w:sz w:val="22"/>
    </w:rPr>
  </w:style>
  <w:style w:type="paragraph" w:styleId="Nagwek3">
    <w:name w:val="heading 3"/>
    <w:basedOn w:val="Nagwek2"/>
    <w:next w:val="Normalny"/>
    <w:link w:val="Nagwek3Znak"/>
    <w:unhideWhenUsed/>
    <w:qFormat/>
    <w:rsid w:val="00991B37"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nhideWhenUsed/>
    <w:qFormat/>
    <w:rsid w:val="00991B37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1B6E28"/>
    <w:pPr>
      <w:tabs>
        <w:tab w:val="num" w:pos="1008"/>
      </w:tabs>
      <w:spacing w:before="240" w:after="60" w:line="260" w:lineRule="atLeast"/>
      <w:ind w:left="1008" w:hanging="1008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en-GB" w:eastAsia="sv-SE"/>
    </w:rPr>
  </w:style>
  <w:style w:type="paragraph" w:styleId="Nagwek6">
    <w:name w:val="heading 6"/>
    <w:basedOn w:val="Normalny"/>
    <w:next w:val="Normalny"/>
    <w:link w:val="Nagwek6Znak"/>
    <w:qFormat/>
    <w:rsid w:val="001B6E28"/>
    <w:pPr>
      <w:tabs>
        <w:tab w:val="num" w:pos="1152"/>
      </w:tabs>
      <w:spacing w:before="240" w:after="60" w:line="260" w:lineRule="atLeast"/>
      <w:ind w:left="1152" w:hanging="1152"/>
      <w:jc w:val="left"/>
      <w:outlineLvl w:val="5"/>
    </w:pPr>
    <w:rPr>
      <w:rFonts w:ascii="Times New Roman" w:eastAsia="Times New Roman" w:hAnsi="Times New Roman" w:cs="Times New Roman"/>
      <w:b/>
      <w:bCs/>
      <w:szCs w:val="22"/>
      <w:lang w:val="en-GB" w:eastAsia="sv-SE"/>
    </w:rPr>
  </w:style>
  <w:style w:type="paragraph" w:styleId="Nagwek7">
    <w:name w:val="heading 7"/>
    <w:basedOn w:val="Normalny"/>
    <w:next w:val="Normalny"/>
    <w:link w:val="Nagwek7Znak"/>
    <w:qFormat/>
    <w:rsid w:val="001B6E28"/>
    <w:pPr>
      <w:tabs>
        <w:tab w:val="num" w:pos="1296"/>
      </w:tabs>
      <w:spacing w:before="240" w:after="60" w:line="260" w:lineRule="atLeast"/>
      <w:ind w:left="1296" w:hanging="1296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Nagwek8">
    <w:name w:val="heading 8"/>
    <w:basedOn w:val="Normalny"/>
    <w:next w:val="Normalny"/>
    <w:link w:val="Nagwek8Znak"/>
    <w:qFormat/>
    <w:rsid w:val="001B6E28"/>
    <w:pPr>
      <w:tabs>
        <w:tab w:val="num" w:pos="1440"/>
      </w:tabs>
      <w:spacing w:before="240" w:after="60" w:line="260" w:lineRule="atLeast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paragraph" w:styleId="Nagwek9">
    <w:name w:val="heading 9"/>
    <w:basedOn w:val="Normalny"/>
    <w:next w:val="Normalny"/>
    <w:link w:val="Nagwek9Znak"/>
    <w:qFormat/>
    <w:rsid w:val="001B6E28"/>
    <w:pPr>
      <w:tabs>
        <w:tab w:val="num" w:pos="1584"/>
      </w:tabs>
      <w:spacing w:before="240" w:after="60" w:line="260" w:lineRule="atLeast"/>
      <w:ind w:left="1584" w:hanging="1584"/>
      <w:jc w:val="left"/>
      <w:outlineLvl w:val="8"/>
    </w:pPr>
    <w:rPr>
      <w:rFonts w:eastAsia="Times New Roman"/>
      <w:szCs w:val="22"/>
      <w:lang w:val="en-GB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line="280" w:lineRule="exact"/>
      <w:jc w:val="right"/>
    </w:pPr>
    <w:rPr>
      <w:rFonts w:eastAsia="Times New Roman" w:cs="Times New Roman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DC4B22"/>
    <w:pPr>
      <w:spacing w:line="280" w:lineRule="exact"/>
      <w:jc w:val="right"/>
    </w:pPr>
    <w:rPr>
      <w:rFonts w:ascii="Arial" w:eastAsia="Times New Roman" w:hAnsi="Arial" w:cs="Arial"/>
      <w:b/>
    </w:rPr>
  </w:style>
  <w:style w:type="paragraph" w:customStyle="1" w:styleId="Prawanormal">
    <w:name w:val="Prawa_normal"/>
    <w:link w:val="PrawanormalZnak"/>
    <w:qFormat/>
    <w:rsid w:val="00DC4B22"/>
    <w:pPr>
      <w:spacing w:line="280" w:lineRule="exact"/>
      <w:jc w:val="right"/>
    </w:pPr>
    <w:rPr>
      <w:rFonts w:ascii="Arial" w:hAnsi="Arial" w:cs="Arial"/>
      <w:lang w:eastAsia="en-US"/>
    </w:rPr>
  </w:style>
  <w:style w:type="character" w:customStyle="1" w:styleId="nazwaadresataZnak">
    <w:name w:val="nazwa adresata Znak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link w:val="Prawabold"/>
    <w:rsid w:val="00DC4B22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DC4B22"/>
    <w:pPr>
      <w:tabs>
        <w:tab w:val="left" w:pos="1134"/>
      </w:tabs>
      <w:spacing w:line="280" w:lineRule="exact"/>
    </w:pPr>
    <w:rPr>
      <w:rFonts w:ascii="Arial" w:hAnsi="Arial" w:cs="Arial"/>
      <w:lang w:eastAsia="en-US"/>
    </w:rPr>
  </w:style>
  <w:style w:type="character" w:customStyle="1" w:styleId="PrawanormalZnak">
    <w:name w:val="Prawa_normal Znak"/>
    <w:link w:val="Prawanormal"/>
    <w:rsid w:val="00DC4B22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DC4B22"/>
    <w:pPr>
      <w:spacing w:line="280" w:lineRule="exact"/>
    </w:pPr>
    <w:rPr>
      <w:rFonts w:ascii="Arial" w:hAnsi="Arial" w:cs="Arial"/>
      <w:b/>
      <w:lang w:eastAsia="en-US"/>
    </w:rPr>
  </w:style>
  <w:style w:type="character" w:customStyle="1" w:styleId="LewaNormalZnak">
    <w:name w:val="Lewa_Normal Znak"/>
    <w:link w:val="LewaNormal"/>
    <w:rsid w:val="00DC4B22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spacing w:after="160" w:line="259" w:lineRule="auto"/>
      <w:jc w:val="right"/>
    </w:pPr>
    <w:rPr>
      <w:rFonts w:ascii="Arial Narrow" w:hAnsi="Arial Narrow" w:cs="Arial"/>
      <w:sz w:val="14"/>
      <w:szCs w:val="14"/>
      <w:lang w:val="en-US" w:eastAsia="en-US"/>
    </w:rPr>
  </w:style>
  <w:style w:type="character" w:customStyle="1" w:styleId="LewaboldZnak">
    <w:name w:val="Lewa_bold Znak"/>
    <w:link w:val="Lewabold"/>
    <w:rsid w:val="00DC4B22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12171B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12171B"/>
    <w:pPr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7B0"/>
    <w:rPr>
      <w:rFonts w:ascii="Tahoma" w:hAnsi="Tahoma" w:cs="Tahoma"/>
      <w:sz w:val="16"/>
      <w:szCs w:val="16"/>
      <w:lang w:val="en-US"/>
    </w:rPr>
  </w:style>
  <w:style w:type="paragraph" w:customStyle="1" w:styleId="Normalnypocztek">
    <w:name w:val="Normalny początek"/>
    <w:link w:val="NormalnypocztekZnak"/>
    <w:qFormat/>
    <w:rsid w:val="00242B0C"/>
    <w:pPr>
      <w:spacing w:line="360" w:lineRule="exact"/>
      <w:jc w:val="center"/>
    </w:pPr>
    <w:rPr>
      <w:rFonts w:ascii="Arial" w:hAnsi="Arial" w:cs="Arial"/>
      <w:b/>
      <w:sz w:val="24"/>
      <w:lang w:val="en-US" w:eastAsia="en-US"/>
    </w:rPr>
  </w:style>
  <w:style w:type="character" w:customStyle="1" w:styleId="NormalnypocztekZnak">
    <w:name w:val="Normalny początek Znak"/>
    <w:basedOn w:val="Domylnaczcionkaakapitu"/>
    <w:link w:val="Normalnypocztek"/>
    <w:rsid w:val="00242B0C"/>
    <w:rPr>
      <w:rFonts w:ascii="Arial" w:hAnsi="Arial" w:cs="Arial"/>
      <w:b/>
      <w:sz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C27B08"/>
    <w:rPr>
      <w:color w:val="808080"/>
    </w:rPr>
  </w:style>
  <w:style w:type="paragraph" w:customStyle="1" w:styleId="Default">
    <w:name w:val="Default"/>
    <w:rsid w:val="00C27B08"/>
    <w:pPr>
      <w:autoSpaceDE w:val="0"/>
      <w:autoSpaceDN w:val="0"/>
      <w:adjustRightInd w:val="0"/>
    </w:pPr>
    <w:rPr>
      <w:rFonts w:ascii="QTEVAN+Arial-BoldMT" w:hAnsi="QTEVAN+Arial-BoldMT" w:cs="QTEVAN+Arial-BoldMT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91B37"/>
    <w:rPr>
      <w:rFonts w:ascii="Arial" w:hAnsi="Arial" w:cs="Arial"/>
      <w:b/>
      <w:color w:val="000000"/>
      <w:sz w:val="24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customStyle="1" w:styleId="NormalnyTytu">
    <w:name w:val="Normalny Tytuł"/>
    <w:basedOn w:val="Normalny"/>
    <w:link w:val="NormalnyTytuZnak"/>
    <w:qFormat/>
    <w:rsid w:val="00242B0C"/>
    <w:pPr>
      <w:spacing w:before="880" w:after="80" w:line="360" w:lineRule="exact"/>
      <w:jc w:val="center"/>
    </w:pPr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91B37"/>
    <w:rPr>
      <w:rFonts w:ascii="Arial" w:hAnsi="Arial" w:cs="Arial"/>
      <w:color w:val="000000"/>
      <w:sz w:val="22"/>
      <w:szCs w:val="14"/>
    </w:rPr>
  </w:style>
  <w:style w:type="character" w:customStyle="1" w:styleId="NormalnyTytuZnak">
    <w:name w:val="Normalny Tytuł Znak"/>
    <w:basedOn w:val="Domylnaczcionkaakapitu"/>
    <w:link w:val="NormalnyTytu"/>
    <w:rsid w:val="00242B0C"/>
    <w:rPr>
      <w:rFonts w:ascii="Arial" w:hAnsi="Arial" w:cs="Arial"/>
      <w:b/>
      <w:sz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customStyle="1" w:styleId="ZnakZnak1ZnakZnakZnak">
    <w:name w:val="Znak Znak1 Znak Znak Znak"/>
    <w:basedOn w:val="Normalny"/>
    <w:rsid w:val="009C78FC"/>
    <w:pPr>
      <w:spacing w:after="160" w:line="240" w:lineRule="exact"/>
      <w:jc w:val="left"/>
    </w:pPr>
    <w:rPr>
      <w:rFonts w:ascii="Verdana" w:eastAsia="Times New Roman" w:hAnsi="Verdana" w:cs="Times New Roman"/>
      <w:sz w:val="20"/>
    </w:rPr>
  </w:style>
  <w:style w:type="paragraph" w:styleId="Tekstpodstawowy">
    <w:name w:val="Body Text"/>
    <w:basedOn w:val="Normalny"/>
    <w:link w:val="TekstpodstawowyZnak"/>
    <w:rsid w:val="009C78FC"/>
    <w:pPr>
      <w:spacing w:after="120" w:line="320" w:lineRule="exact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78FC"/>
    <w:rPr>
      <w:rFonts w:ascii="Arial" w:eastAsia="Times New Roman" w:hAnsi="Arial"/>
      <w:sz w:val="22"/>
      <w:szCs w:val="24"/>
    </w:rPr>
  </w:style>
  <w:style w:type="paragraph" w:styleId="Tekstpodstawowy3">
    <w:name w:val="Body Text 3"/>
    <w:basedOn w:val="Normalny"/>
    <w:link w:val="Tekstpodstawowy3Znak"/>
    <w:rsid w:val="00987244"/>
    <w:pPr>
      <w:spacing w:after="120" w:line="260" w:lineRule="atLeast"/>
      <w:jc w:val="left"/>
    </w:pPr>
    <w:rPr>
      <w:rFonts w:eastAsia="Times New Roman" w:cs="Times New Roman"/>
      <w:sz w:val="16"/>
      <w:szCs w:val="16"/>
      <w:lang w:eastAsia="sv-SE"/>
    </w:rPr>
  </w:style>
  <w:style w:type="character" w:customStyle="1" w:styleId="Tekstpodstawowy3Znak">
    <w:name w:val="Tekst podstawowy 3 Znak"/>
    <w:basedOn w:val="Domylnaczcionkaakapitu"/>
    <w:link w:val="Tekstpodstawowy3"/>
    <w:rsid w:val="00987244"/>
    <w:rPr>
      <w:rFonts w:ascii="Arial" w:eastAsia="Times New Roman" w:hAnsi="Arial"/>
      <w:sz w:val="16"/>
      <w:szCs w:val="16"/>
      <w:lang w:eastAsia="sv-SE"/>
    </w:rPr>
  </w:style>
  <w:style w:type="character" w:customStyle="1" w:styleId="Nagwek5Znak">
    <w:name w:val="Nagłówek 5 Znak"/>
    <w:basedOn w:val="Domylnaczcionkaakapitu"/>
    <w:link w:val="Nagwek5"/>
    <w:rsid w:val="001B6E28"/>
    <w:rPr>
      <w:rFonts w:ascii="Arial" w:eastAsia="Times New Roman" w:hAnsi="Arial"/>
      <w:b/>
      <w:bCs/>
      <w:i/>
      <w:iCs/>
      <w:sz w:val="26"/>
      <w:szCs w:val="26"/>
      <w:lang w:val="en-GB" w:eastAsia="sv-SE"/>
    </w:rPr>
  </w:style>
  <w:style w:type="character" w:customStyle="1" w:styleId="Nagwek6Znak">
    <w:name w:val="Nagłówek 6 Znak"/>
    <w:basedOn w:val="Domylnaczcionkaakapitu"/>
    <w:link w:val="Nagwek6"/>
    <w:rsid w:val="001B6E28"/>
    <w:rPr>
      <w:rFonts w:ascii="Times New Roman" w:eastAsia="Times New Roman" w:hAnsi="Times New Roman"/>
      <w:b/>
      <w:bCs/>
      <w:sz w:val="22"/>
      <w:szCs w:val="22"/>
      <w:lang w:val="en-GB" w:eastAsia="sv-SE"/>
    </w:rPr>
  </w:style>
  <w:style w:type="character" w:customStyle="1" w:styleId="Nagwek7Znak">
    <w:name w:val="Nagłówek 7 Znak"/>
    <w:basedOn w:val="Domylnaczcionkaakapitu"/>
    <w:link w:val="Nagwek7"/>
    <w:rsid w:val="001B6E28"/>
    <w:rPr>
      <w:rFonts w:ascii="Times New Roman" w:eastAsia="Times New Roman" w:hAnsi="Times New Roman"/>
      <w:sz w:val="24"/>
      <w:szCs w:val="24"/>
      <w:lang w:val="en-GB" w:eastAsia="sv-SE"/>
    </w:rPr>
  </w:style>
  <w:style w:type="character" w:customStyle="1" w:styleId="Nagwek8Znak">
    <w:name w:val="Nagłówek 8 Znak"/>
    <w:basedOn w:val="Domylnaczcionkaakapitu"/>
    <w:link w:val="Nagwek8"/>
    <w:rsid w:val="001B6E28"/>
    <w:rPr>
      <w:rFonts w:ascii="Times New Roman" w:eastAsia="Times New Roman" w:hAnsi="Times New Roman"/>
      <w:i/>
      <w:iCs/>
      <w:sz w:val="24"/>
      <w:szCs w:val="24"/>
      <w:lang w:val="en-GB" w:eastAsia="sv-SE"/>
    </w:rPr>
  </w:style>
  <w:style w:type="character" w:customStyle="1" w:styleId="Nagwek9Znak">
    <w:name w:val="Nagłówek 9 Znak"/>
    <w:basedOn w:val="Domylnaczcionkaakapitu"/>
    <w:link w:val="Nagwek9"/>
    <w:rsid w:val="001B6E28"/>
    <w:rPr>
      <w:rFonts w:ascii="Arial" w:eastAsia="Times New Roman" w:hAnsi="Arial" w:cs="Arial"/>
      <w:sz w:val="22"/>
      <w:szCs w:val="22"/>
      <w:lang w:val="en-GB" w:eastAsia="sv-SE"/>
    </w:rPr>
  </w:style>
  <w:style w:type="paragraph" w:styleId="Spistreci1">
    <w:name w:val="toc 1"/>
    <w:basedOn w:val="Normalny"/>
    <w:next w:val="Normalny"/>
    <w:autoRedefine/>
    <w:uiPriority w:val="39"/>
    <w:rsid w:val="001B6E28"/>
    <w:pPr>
      <w:tabs>
        <w:tab w:val="left" w:pos="420"/>
        <w:tab w:val="right" w:leader="dot" w:pos="8777"/>
      </w:tabs>
      <w:spacing w:before="120" w:after="120" w:line="260" w:lineRule="atLeast"/>
      <w:jc w:val="left"/>
    </w:pPr>
    <w:rPr>
      <w:rFonts w:eastAsia="Times New Roman" w:cs="Times New Roman"/>
      <w:bCs/>
      <w:noProof/>
      <w:sz w:val="21"/>
      <w:szCs w:val="24"/>
      <w:lang w:val="en-GB" w:eastAsia="sv-SE"/>
    </w:rPr>
  </w:style>
  <w:style w:type="character" w:styleId="Hipercze">
    <w:name w:val="Hyperlink"/>
    <w:basedOn w:val="Domylnaczcionkaakapitu"/>
    <w:uiPriority w:val="99"/>
    <w:rsid w:val="001B6E2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2251F"/>
    <w:pPr>
      <w:spacing w:after="120" w:line="480" w:lineRule="auto"/>
      <w:jc w:val="left"/>
    </w:pPr>
    <w:rPr>
      <w:rFonts w:eastAsia="Times New Roman" w:cs="Times New Roman"/>
      <w:sz w:val="21"/>
      <w:szCs w:val="24"/>
      <w:lang w:val="en-GB" w:eastAsia="sv-SE"/>
    </w:rPr>
  </w:style>
  <w:style w:type="character" w:customStyle="1" w:styleId="Tekstpodstawowy2Znak">
    <w:name w:val="Tekst podstawowy 2 Znak"/>
    <w:basedOn w:val="Domylnaczcionkaakapitu"/>
    <w:link w:val="Tekstpodstawowy2"/>
    <w:rsid w:val="0042251F"/>
    <w:rPr>
      <w:rFonts w:ascii="Arial" w:eastAsia="Times New Roman" w:hAnsi="Arial"/>
      <w:sz w:val="21"/>
      <w:szCs w:val="24"/>
      <w:lang w:val="en-GB" w:eastAsia="sv-SE"/>
    </w:rPr>
  </w:style>
  <w:style w:type="paragraph" w:customStyle="1" w:styleId="tekst">
    <w:name w:val="tekst"/>
    <w:next w:val="Normalny"/>
    <w:link w:val="tekstZnak"/>
    <w:qFormat/>
    <w:rsid w:val="00EA39EB"/>
    <w:pPr>
      <w:spacing w:before="80" w:after="80" w:line="23" w:lineRule="atLeast"/>
      <w:jc w:val="both"/>
    </w:pPr>
    <w:rPr>
      <w:rFonts w:ascii="Arial" w:eastAsia="Times New Roman" w:hAnsi="Arial" w:cs="Arial"/>
      <w:sz w:val="22"/>
      <w:szCs w:val="24"/>
      <w:lang w:eastAsia="en-US" w:bidi="en-US"/>
    </w:rPr>
  </w:style>
  <w:style w:type="character" w:customStyle="1" w:styleId="tekstZnak">
    <w:name w:val="tekst Znak"/>
    <w:link w:val="tekst"/>
    <w:rsid w:val="00EA39EB"/>
    <w:rPr>
      <w:rFonts w:ascii="Arial" w:eastAsia="Times New Roman" w:hAnsi="Arial" w:cs="Arial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mura\Zlecenia\Apella\PGNiG%20SA%20oraz%20PGNiG%20OD\Gas%20Storage%20Poland\4.4.1%20-%20uchwa&#322;a,%20kwestionarius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76ADD0FE94A40A0D3DC45B7B95260" ma:contentTypeVersion="1" ma:contentTypeDescription="Utwórz nowy dokument." ma:contentTypeScope="" ma:versionID="a01985fe8ad64721323114874a07fd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4CF3-D408-459B-9DDF-0F232566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B06EE-91CF-4D91-8F0B-6E5581315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A387C-BDC0-4FA5-B06C-DD15D741488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69D08EF-D1DB-4E9D-88D5-D9C9068D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4.4.1 - uchwała, kwestionariusz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KON</dc:creator>
  <cp:lastModifiedBy>Kozłowski Andrzej</cp:lastModifiedBy>
  <cp:revision>2</cp:revision>
  <cp:lastPrinted>2016-12-16T12:52:00Z</cp:lastPrinted>
  <dcterms:created xsi:type="dcterms:W3CDTF">2023-03-06T09:35:00Z</dcterms:created>
  <dcterms:modified xsi:type="dcterms:W3CDTF">2023-03-06T09:35:00Z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0x010100E2276ADD0FE94A40A0D3DC45B7B95260</vt:lpwstr>
  </property>
  <property fmtid="{D5CDD505-2E9C-101B-9397-08002B2CF9AE}" pid="3" name="MSIP_Label_e20eee59-e4e0-4a8d-90cf-d81fae0f4231_Enabled">
    <vt:lpwstr>true</vt:lpwstr>
  </property>
  <property fmtid="{D5CDD505-2E9C-101B-9397-08002B2CF9AE}" pid="4" name="MSIP_Label_e20eee59-e4e0-4a8d-90cf-d81fae0f4231_SetDate">
    <vt:lpwstr>2023-01-10T09:11:25Z</vt:lpwstr>
  </property>
  <property fmtid="{D5CDD505-2E9C-101B-9397-08002B2CF9AE}" pid="5" name="MSIP_Label_e20eee59-e4e0-4a8d-90cf-d81fae0f4231_Method">
    <vt:lpwstr>Standard</vt:lpwstr>
  </property>
  <property fmtid="{D5CDD505-2E9C-101B-9397-08002B2CF9AE}" pid="6" name="MSIP_Label_e20eee59-e4e0-4a8d-90cf-d81fae0f4231_Name">
    <vt:lpwstr>Ogólna</vt:lpwstr>
  </property>
  <property fmtid="{D5CDD505-2E9C-101B-9397-08002B2CF9AE}" pid="7" name="MSIP_Label_e20eee59-e4e0-4a8d-90cf-d81fae0f4231_SiteId">
    <vt:lpwstr>3e4cfd5a-58d7-4158-af8b-3cc59d2bc964</vt:lpwstr>
  </property>
  <property fmtid="{D5CDD505-2E9C-101B-9397-08002B2CF9AE}" pid="8" name="MSIP_Label_e20eee59-e4e0-4a8d-90cf-d81fae0f4231_ActionId">
    <vt:lpwstr>85d3cd76-5ab2-4267-9fbc-2832bdf473ac</vt:lpwstr>
  </property>
  <property fmtid="{D5CDD505-2E9C-101B-9397-08002B2CF9AE}" pid="9" name="MSIP_Label_e20eee59-e4e0-4a8d-90cf-d81fae0f4231_ContentBits">
    <vt:lpwstr>0</vt:lpwstr>
  </property>
</Properties>
</file>