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1DC" w14:textId="77777777" w:rsidR="00773CD9" w:rsidRDefault="007959B5" w:rsidP="00FF68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59B5">
        <w:rPr>
          <w:b/>
          <w:sz w:val="24"/>
          <w:szCs w:val="24"/>
        </w:rPr>
        <w:t>PRZEPUSTKA MATERIAŁOWA</w:t>
      </w:r>
    </w:p>
    <w:p w14:paraId="1C8432F6" w14:textId="77777777" w:rsidR="00091AA6" w:rsidRDefault="00773CD9" w:rsidP="00091AA6">
      <w:pPr>
        <w:spacing w:line="240" w:lineRule="auto"/>
        <w:jc w:val="center"/>
      </w:pPr>
      <w:r w:rsidRPr="00D81A64">
        <w:t>………</w:t>
      </w:r>
      <w:r w:rsidR="00D81A64">
        <w:t>…………</w:t>
      </w:r>
    </w:p>
    <w:p w14:paraId="5FE5DDEF" w14:textId="0B2F405E" w:rsidR="00847861" w:rsidRPr="00091AA6" w:rsidRDefault="00091AA6" w:rsidP="00091AA6">
      <w:pPr>
        <w:spacing w:line="240" w:lineRule="auto"/>
        <w:jc w:val="center"/>
        <w:rPr>
          <w:sz w:val="16"/>
          <w:szCs w:val="16"/>
        </w:rPr>
      </w:pPr>
      <w:r w:rsidRPr="00091AA6">
        <w:rPr>
          <w:sz w:val="16"/>
          <w:szCs w:val="16"/>
        </w:rPr>
        <w:t>Nr awizacji z systemu</w:t>
      </w:r>
      <w:r w:rsidR="007959B5" w:rsidRPr="00091AA6">
        <w:rPr>
          <w:sz w:val="16"/>
          <w:szCs w:val="16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55"/>
      </w:tblGrid>
      <w:tr w:rsidR="000124D7" w:rsidRPr="00D17711" w14:paraId="7B613A86" w14:textId="77777777" w:rsidTr="000124D7">
        <w:trPr>
          <w:trHeight w:val="248"/>
        </w:trPr>
        <w:tc>
          <w:tcPr>
            <w:tcW w:w="4111" w:type="dxa"/>
            <w:shd w:val="pct5" w:color="auto" w:fill="auto"/>
          </w:tcPr>
          <w:p w14:paraId="7326724F" w14:textId="418E5748" w:rsidR="000124D7" w:rsidRPr="00FF6802" w:rsidRDefault="000124D7" w:rsidP="00FF680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1" w:name="_Hlk125095752"/>
            <w:bookmarkStart w:id="2" w:name="_Hlk124491856"/>
            <w:r w:rsidRPr="00FF6802">
              <w:rPr>
                <w:rFonts w:asciiTheme="minorHAnsi" w:hAnsiTheme="minorHAnsi" w:cstheme="minorHAnsi"/>
                <w:szCs w:val="22"/>
              </w:rPr>
              <w:t>Miejscowość, data</w:t>
            </w:r>
          </w:p>
        </w:tc>
        <w:tc>
          <w:tcPr>
            <w:tcW w:w="4955" w:type="dxa"/>
            <w:shd w:val="clear" w:color="auto" w:fill="auto"/>
          </w:tcPr>
          <w:p w14:paraId="24FC3A9C" w14:textId="2A4204BA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bookmarkEnd w:id="1"/>
      <w:tr w:rsidR="000124D7" w:rsidRPr="000D1043" w14:paraId="5F4DA13C" w14:textId="77777777" w:rsidTr="000124D7">
        <w:tc>
          <w:tcPr>
            <w:tcW w:w="4111" w:type="dxa"/>
            <w:shd w:val="pct5" w:color="auto" w:fill="auto"/>
          </w:tcPr>
          <w:p w14:paraId="79668B15" w14:textId="77777777" w:rsidR="00FF6802" w:rsidRDefault="000124D7" w:rsidP="00FF680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F6802">
              <w:rPr>
                <w:rFonts w:asciiTheme="minorHAnsi" w:hAnsiTheme="minorHAnsi" w:cstheme="minorHAnsi"/>
                <w:szCs w:val="22"/>
              </w:rPr>
              <w:t xml:space="preserve">Imię i nazwisko osoby zgłaszającej </w:t>
            </w:r>
          </w:p>
          <w:p w14:paraId="5C0F2E4C" w14:textId="54023199" w:rsidR="000124D7" w:rsidRPr="00FF6802" w:rsidRDefault="00101CF9" w:rsidP="00FF680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potrzebę wystawienia przepustki</w:t>
            </w:r>
          </w:p>
        </w:tc>
        <w:tc>
          <w:tcPr>
            <w:tcW w:w="4955" w:type="dxa"/>
            <w:shd w:val="clear" w:color="auto" w:fill="auto"/>
          </w:tcPr>
          <w:p w14:paraId="4D70111F" w14:textId="0B99AF2A" w:rsidR="00FF6802" w:rsidRPr="00FF6802" w:rsidRDefault="00FF6802" w:rsidP="00847861">
            <w:pPr>
              <w:spacing w:before="120" w:after="120" w:line="240" w:lineRule="auto"/>
              <w:jc w:val="left"/>
            </w:pPr>
          </w:p>
        </w:tc>
      </w:tr>
      <w:tr w:rsidR="000124D7" w:rsidRPr="00D17711" w14:paraId="145A7AB6" w14:textId="77777777" w:rsidTr="00FF6802">
        <w:trPr>
          <w:trHeight w:val="307"/>
        </w:trPr>
        <w:tc>
          <w:tcPr>
            <w:tcW w:w="4111" w:type="dxa"/>
            <w:shd w:val="pct5" w:color="auto" w:fill="auto"/>
          </w:tcPr>
          <w:p w14:paraId="402F65DF" w14:textId="1F35F264" w:rsidR="000124D7" w:rsidRPr="00FF6802" w:rsidRDefault="00FF6802" w:rsidP="00FF6802">
            <w:pPr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F6802">
              <w:rPr>
                <w:rFonts w:ascii="Calibri" w:hAnsi="Calibri" w:cs="Calibri"/>
                <w:szCs w:val="22"/>
              </w:rPr>
              <w:t>Nazwa firmy</w:t>
            </w:r>
            <w:r w:rsidR="00101CF9">
              <w:rPr>
                <w:rFonts w:ascii="Calibri" w:hAnsi="Calibri" w:cs="Calibri"/>
                <w:szCs w:val="22"/>
              </w:rPr>
              <w:t xml:space="preserve"> i</w:t>
            </w:r>
            <w:r w:rsidRPr="00FF6802">
              <w:rPr>
                <w:rFonts w:ascii="Calibri" w:hAnsi="Calibri" w:cs="Calibri"/>
                <w:szCs w:val="22"/>
              </w:rPr>
              <w:t xml:space="preserve"> </w:t>
            </w:r>
            <w:r w:rsidR="00101CF9">
              <w:rPr>
                <w:rFonts w:ascii="Calibri" w:hAnsi="Calibri" w:cs="Calibri"/>
                <w:szCs w:val="22"/>
              </w:rPr>
              <w:t>komórki organizacyjnej</w:t>
            </w:r>
          </w:p>
        </w:tc>
        <w:tc>
          <w:tcPr>
            <w:tcW w:w="4955" w:type="dxa"/>
            <w:shd w:val="clear" w:color="auto" w:fill="auto"/>
          </w:tcPr>
          <w:p w14:paraId="7563E524" w14:textId="61A56133" w:rsidR="000124D7" w:rsidRPr="00FF6802" w:rsidRDefault="000124D7" w:rsidP="00FF6802">
            <w:pPr>
              <w:spacing w:before="60" w:after="60" w:line="240" w:lineRule="auto"/>
              <w:jc w:val="left"/>
            </w:pPr>
          </w:p>
        </w:tc>
      </w:tr>
      <w:bookmarkEnd w:id="2"/>
    </w:tbl>
    <w:p w14:paraId="67EC0F63" w14:textId="77777777" w:rsidR="00A1293E" w:rsidRDefault="00A1293E" w:rsidP="004B74F4">
      <w:pPr>
        <w:spacing w:line="240" w:lineRule="auto"/>
        <w:jc w:val="left"/>
        <w:rPr>
          <w:rFonts w:ascii="Calibri" w:hAnsi="Calibri" w:cs="Calibri"/>
          <w:sz w:val="20"/>
        </w:rPr>
      </w:pPr>
    </w:p>
    <w:p w14:paraId="4C9DF871" w14:textId="127DF6BA" w:rsidR="00D277D3" w:rsidRDefault="00FF6802" w:rsidP="00D277D3">
      <w:r>
        <w:t>Zezwala się na wywóz / przewóz / wyniesienie*</w:t>
      </w:r>
      <w:r w:rsidR="00A1293E" w:rsidRPr="00A1293E">
        <w:t xml:space="preserve"> </w:t>
      </w:r>
      <w:r w:rsidR="00A1293E">
        <w:t xml:space="preserve">z terenu zakładu:  </w:t>
      </w:r>
      <w:r w:rsidR="00A1293E" w:rsidRPr="00444B80">
        <w:rPr>
          <w:b/>
        </w:rPr>
        <w:t>………………..…………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660"/>
        <w:gridCol w:w="1817"/>
        <w:gridCol w:w="3562"/>
        <w:gridCol w:w="1035"/>
        <w:gridCol w:w="783"/>
      </w:tblGrid>
      <w:tr w:rsidR="008503D7" w:rsidRPr="00D17711" w14:paraId="27184B2F" w14:textId="77777777" w:rsidTr="00B472F9">
        <w:trPr>
          <w:trHeight w:val="248"/>
        </w:trPr>
        <w:tc>
          <w:tcPr>
            <w:tcW w:w="3686" w:type="dxa"/>
            <w:gridSpan w:val="3"/>
            <w:shd w:val="pct5" w:color="auto" w:fill="auto"/>
          </w:tcPr>
          <w:p w14:paraId="6350DA85" w14:textId="7DBCE2FF" w:rsidR="00D277D3" w:rsidRPr="007959B5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bookmarkStart w:id="3" w:name="_Hlk124493070"/>
            <w:r w:rsidRPr="007959B5">
              <w:rPr>
                <w:rFonts w:asciiTheme="minorHAnsi" w:hAnsiTheme="minorHAnsi" w:cstheme="minorHAnsi"/>
              </w:rPr>
              <w:t xml:space="preserve">Imię i </w:t>
            </w:r>
            <w:r w:rsidR="00896C65">
              <w:rPr>
                <w:rFonts w:asciiTheme="minorHAnsi" w:hAnsiTheme="minorHAnsi" w:cstheme="minorHAnsi"/>
              </w:rPr>
              <w:t>n</w:t>
            </w:r>
            <w:r w:rsidR="00896C65" w:rsidRPr="007959B5">
              <w:rPr>
                <w:rFonts w:asciiTheme="minorHAnsi" w:hAnsiTheme="minorHAnsi" w:cstheme="minorHAnsi"/>
              </w:rPr>
              <w:t xml:space="preserve">azwisko </w:t>
            </w:r>
            <w:r w:rsidR="00896C65">
              <w:rPr>
                <w:rFonts w:asciiTheme="minorHAnsi" w:hAnsiTheme="minorHAnsi" w:cstheme="minorHAnsi"/>
              </w:rPr>
              <w:t>kierowcy</w:t>
            </w:r>
            <w:r w:rsidR="008503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2FDC077E" w14:textId="56171F01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503D7" w:rsidRPr="00D17711" w14:paraId="69676108" w14:textId="77777777" w:rsidTr="008503D7">
        <w:tc>
          <w:tcPr>
            <w:tcW w:w="3686" w:type="dxa"/>
            <w:gridSpan w:val="3"/>
            <w:shd w:val="pct5" w:color="auto" w:fill="auto"/>
          </w:tcPr>
          <w:p w14:paraId="6A091ED1" w14:textId="602CC2D9" w:rsidR="00D277D3" w:rsidRPr="007959B5" w:rsidRDefault="0056262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</w:t>
            </w:r>
            <w:r w:rsidRPr="007959B5">
              <w:rPr>
                <w:rFonts w:asciiTheme="minorHAnsi" w:hAnsiTheme="minorHAnsi" w:cstheme="minorHAnsi"/>
              </w:rPr>
              <w:t xml:space="preserve"> </w:t>
            </w:r>
            <w:r w:rsidR="00D277D3" w:rsidRPr="007959B5">
              <w:rPr>
                <w:rFonts w:asciiTheme="minorHAnsi" w:hAnsiTheme="minorHAnsi" w:cstheme="minorHAnsi"/>
              </w:rPr>
              <w:t>dokumentu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03D7">
              <w:rPr>
                <w:rFonts w:asciiTheme="minorHAnsi" w:hAnsiTheme="minorHAnsi" w:cstheme="minorHAnsi"/>
              </w:rPr>
              <w:t xml:space="preserve">kierowcy 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7AF02278" w14:textId="77777777" w:rsidR="00D277D3" w:rsidRPr="000D1043" w:rsidRDefault="00D277D3" w:rsidP="00B472F9">
            <w:pPr>
              <w:spacing w:before="20" w:after="20" w:line="240" w:lineRule="auto"/>
              <w:rPr>
                <w:strike/>
              </w:rPr>
            </w:pPr>
          </w:p>
        </w:tc>
      </w:tr>
      <w:tr w:rsidR="008503D7" w:rsidRPr="00D17711" w14:paraId="445AB0E4" w14:textId="77777777" w:rsidTr="008503D7">
        <w:tc>
          <w:tcPr>
            <w:tcW w:w="3686" w:type="dxa"/>
            <w:gridSpan w:val="3"/>
            <w:shd w:val="pct5" w:color="auto" w:fill="auto"/>
          </w:tcPr>
          <w:p w14:paraId="3E027175" w14:textId="0757FD98" w:rsidR="00D277D3" w:rsidRPr="007959B5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959B5">
              <w:rPr>
                <w:rFonts w:asciiTheme="minorHAnsi" w:hAnsiTheme="minorHAnsi" w:cstheme="minorHAnsi"/>
              </w:rPr>
              <w:t>Nr dokumentu</w:t>
            </w:r>
            <w:r w:rsidR="00562623">
              <w:rPr>
                <w:rFonts w:asciiTheme="minorHAnsi" w:hAnsiTheme="minorHAnsi" w:cstheme="minorHAnsi"/>
              </w:rPr>
              <w:t xml:space="preserve"> </w:t>
            </w:r>
            <w:r w:rsidR="008503D7">
              <w:rPr>
                <w:rFonts w:asciiTheme="minorHAnsi" w:hAnsiTheme="minorHAnsi" w:cstheme="minorHAnsi"/>
              </w:rPr>
              <w:t xml:space="preserve">kierowcy 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7EC77183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bookmarkEnd w:id="3"/>
      <w:tr w:rsidR="008503D7" w:rsidRPr="00D17711" w14:paraId="64716D22" w14:textId="77777777" w:rsidTr="008503D7">
        <w:tc>
          <w:tcPr>
            <w:tcW w:w="3686" w:type="dxa"/>
            <w:gridSpan w:val="3"/>
            <w:shd w:val="pct5" w:color="auto" w:fill="auto"/>
          </w:tcPr>
          <w:p w14:paraId="6640EFDF" w14:textId="4DA72473" w:rsidR="00D277D3" w:rsidRPr="007959B5" w:rsidRDefault="0056262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</w:t>
            </w:r>
            <w:r w:rsidRPr="007959B5">
              <w:rPr>
                <w:rFonts w:asciiTheme="minorHAnsi" w:hAnsiTheme="minorHAnsi" w:cstheme="minorHAnsi"/>
              </w:rPr>
              <w:t>Firm</w:t>
            </w:r>
            <w:r>
              <w:rPr>
                <w:rFonts w:asciiTheme="minorHAnsi" w:hAnsiTheme="minorHAnsi" w:cstheme="minorHAnsi"/>
              </w:rPr>
              <w:t>y</w:t>
            </w:r>
            <w:r w:rsidR="008503D7">
              <w:rPr>
                <w:rFonts w:asciiTheme="minorHAnsi" w:hAnsiTheme="minorHAnsi" w:cstheme="minorHAnsi"/>
              </w:rPr>
              <w:t xml:space="preserve"> kierowcy 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643F1E11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503D7" w:rsidRPr="00D17711" w14:paraId="58D55160" w14:textId="77777777" w:rsidTr="008503D7">
        <w:tc>
          <w:tcPr>
            <w:tcW w:w="3686" w:type="dxa"/>
            <w:gridSpan w:val="3"/>
            <w:shd w:val="pct5" w:color="auto" w:fill="auto"/>
          </w:tcPr>
          <w:p w14:paraId="6E748DF6" w14:textId="31AC1B43" w:rsidR="00D277D3" w:rsidRPr="007959B5" w:rsidRDefault="00BA5012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</w:t>
            </w:r>
            <w:r w:rsidR="00AB7204">
              <w:rPr>
                <w:rFonts w:asciiTheme="minorHAnsi" w:hAnsiTheme="minorHAnsi" w:cstheme="minorHAnsi"/>
              </w:rPr>
              <w:t xml:space="preserve"> </w:t>
            </w:r>
            <w:r w:rsidR="00D277D3" w:rsidRPr="007959B5">
              <w:rPr>
                <w:rFonts w:asciiTheme="minorHAnsi" w:hAnsiTheme="minorHAnsi" w:cstheme="minorHAnsi"/>
              </w:rPr>
              <w:t>marka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277D3" w:rsidRPr="007959B5">
              <w:rPr>
                <w:rFonts w:asciiTheme="minorHAnsi" w:hAnsiTheme="minorHAnsi" w:cstheme="minorHAnsi"/>
              </w:rPr>
              <w:t xml:space="preserve"> samochodu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087703B1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503D7" w:rsidRPr="00D17711" w14:paraId="3BDAC91C" w14:textId="77777777" w:rsidTr="008503D7">
        <w:tc>
          <w:tcPr>
            <w:tcW w:w="368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A9FB2EF" w14:textId="77777777" w:rsidR="00D277D3" w:rsidRPr="007959B5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959B5">
              <w:rPr>
                <w:rFonts w:asciiTheme="minorHAnsi" w:hAnsiTheme="minorHAnsi" w:cstheme="minorHAnsi"/>
              </w:rPr>
              <w:t>Nr rejestracyjny samochodu</w:t>
            </w: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A0333F" w14:textId="77777777" w:rsidR="00D277D3" w:rsidRPr="001F27D8" w:rsidRDefault="00D277D3" w:rsidP="00B472F9">
            <w:pPr>
              <w:spacing w:before="20" w:after="20" w:line="240" w:lineRule="auto"/>
            </w:pPr>
          </w:p>
        </w:tc>
      </w:tr>
      <w:tr w:rsidR="001A5C94" w:rsidRPr="00D17711" w14:paraId="661F8C0E" w14:textId="58655D81" w:rsidTr="008503D7">
        <w:trPr>
          <w:trHeight w:val="405"/>
        </w:trPr>
        <w:tc>
          <w:tcPr>
            <w:tcW w:w="1209" w:type="dxa"/>
            <w:vMerge w:val="restart"/>
            <w:shd w:val="pct5" w:color="auto" w:fill="auto"/>
            <w:textDirection w:val="btLr"/>
          </w:tcPr>
          <w:p w14:paraId="2F389943" w14:textId="54B1F6B1" w:rsidR="001A5C94" w:rsidRPr="001A5C94" w:rsidRDefault="001A5C94" w:rsidP="001A5C94">
            <w:pPr>
              <w:spacing w:before="240" w:after="24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1A5C94">
              <w:rPr>
                <w:rFonts w:asciiTheme="minorHAnsi" w:hAnsiTheme="minorHAnsi" w:cstheme="minorHAnsi"/>
                <w:b/>
              </w:rPr>
              <w:t>Wywożony</w:t>
            </w:r>
            <w:r w:rsidR="002E29B7">
              <w:rPr>
                <w:rFonts w:asciiTheme="minorHAnsi" w:hAnsiTheme="minorHAnsi" w:cstheme="minorHAnsi"/>
                <w:b/>
              </w:rPr>
              <w:t xml:space="preserve"> </w:t>
            </w:r>
            <w:r w:rsidRPr="001A5C94">
              <w:rPr>
                <w:rFonts w:asciiTheme="minorHAnsi" w:hAnsiTheme="minorHAnsi" w:cstheme="minorHAnsi"/>
                <w:b/>
              </w:rPr>
              <w:t>/</w:t>
            </w:r>
            <w:r w:rsidR="002E29B7">
              <w:rPr>
                <w:rFonts w:asciiTheme="minorHAnsi" w:hAnsiTheme="minorHAnsi" w:cstheme="minorHAnsi"/>
                <w:b/>
              </w:rPr>
              <w:t xml:space="preserve"> przewożony / </w:t>
            </w:r>
            <w:r w:rsidRPr="001A5C94">
              <w:rPr>
                <w:rFonts w:asciiTheme="minorHAnsi" w:hAnsiTheme="minorHAnsi" w:cstheme="minorHAnsi"/>
                <w:b/>
              </w:rPr>
              <w:t>wynoszony materiał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14:paraId="73C87BD3" w14:textId="515B7F89" w:rsidR="001A5C94" w:rsidRPr="005A4683" w:rsidRDefault="001A5C94" w:rsidP="00101CF9">
            <w:pPr>
              <w:spacing w:before="1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468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C0926BA" w14:textId="09AE0500" w:rsidR="001A5C94" w:rsidRPr="005A4683" w:rsidRDefault="001A5C94" w:rsidP="00101CF9">
            <w:pPr>
              <w:spacing w:before="1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4683">
              <w:rPr>
                <w:rFonts w:asciiTheme="minorHAnsi" w:hAnsiTheme="minorHAnsi" w:cstheme="minorHAnsi"/>
                <w:b/>
                <w:sz w:val="18"/>
                <w:szCs w:val="18"/>
              </w:rPr>
              <w:t>Nazwa materiału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07A331CB" w14:textId="0D83A06C" w:rsidR="001A5C94" w:rsidRPr="005A4683" w:rsidRDefault="001A5C94" w:rsidP="00B21D7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4683">
              <w:rPr>
                <w:rFonts w:asciiTheme="minorHAnsi" w:hAnsiTheme="minorHAnsi" w:cstheme="minorHAnsi"/>
                <w:b/>
                <w:sz w:val="18"/>
                <w:szCs w:val="18"/>
              </w:rPr>
              <w:t>Jedn. miary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43C1063D" w14:textId="182EF8DD" w:rsidR="001A5C94" w:rsidRPr="005A4683" w:rsidRDefault="001A5C94" w:rsidP="00101CF9">
            <w:pPr>
              <w:spacing w:before="160" w:after="6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4683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</w:tr>
      <w:tr w:rsidR="001A5C94" w:rsidRPr="00D17711" w14:paraId="65FCE1DF" w14:textId="77777777" w:rsidTr="00B472F9">
        <w:trPr>
          <w:trHeight w:val="326"/>
        </w:trPr>
        <w:tc>
          <w:tcPr>
            <w:tcW w:w="1209" w:type="dxa"/>
            <w:vMerge/>
            <w:shd w:val="pct5" w:color="auto" w:fill="auto"/>
          </w:tcPr>
          <w:p w14:paraId="223F06A4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EE7C52" w14:textId="13B4BC5E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DD4FA" w14:textId="516E9D33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04A2C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3A3B2C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63BA5258" w14:textId="77777777" w:rsidTr="00B472F9">
        <w:trPr>
          <w:trHeight w:val="260"/>
        </w:trPr>
        <w:tc>
          <w:tcPr>
            <w:tcW w:w="1209" w:type="dxa"/>
            <w:vMerge/>
            <w:shd w:val="pct5" w:color="auto" w:fill="auto"/>
          </w:tcPr>
          <w:p w14:paraId="1F8D6013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AB81E3" w14:textId="17AB2E6E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30BB1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443CC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399FF5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1C817E6E" w14:textId="77777777" w:rsidTr="008503D7">
        <w:trPr>
          <w:trHeight w:val="315"/>
        </w:trPr>
        <w:tc>
          <w:tcPr>
            <w:tcW w:w="1209" w:type="dxa"/>
            <w:vMerge/>
            <w:shd w:val="pct5" w:color="auto" w:fill="auto"/>
          </w:tcPr>
          <w:p w14:paraId="21A781CF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2BB8BE" w14:textId="1D20E1FE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FEEDF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4BD4A1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28E261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32DF37A5" w14:textId="77777777" w:rsidTr="008503D7">
        <w:trPr>
          <w:trHeight w:val="330"/>
        </w:trPr>
        <w:tc>
          <w:tcPr>
            <w:tcW w:w="1209" w:type="dxa"/>
            <w:vMerge/>
            <w:shd w:val="pct5" w:color="auto" w:fill="auto"/>
          </w:tcPr>
          <w:p w14:paraId="5E8A1D97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9E111B" w14:textId="118A9150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3B523E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CEF1F6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53140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7DDB1953" w14:textId="77777777" w:rsidTr="008503D7">
        <w:trPr>
          <w:trHeight w:val="285"/>
        </w:trPr>
        <w:tc>
          <w:tcPr>
            <w:tcW w:w="1209" w:type="dxa"/>
            <w:vMerge/>
            <w:shd w:val="pct5" w:color="auto" w:fill="auto"/>
          </w:tcPr>
          <w:p w14:paraId="182DC852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6AB693" w14:textId="0BF55AD8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7F4C4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85ED86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F6244C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5D1D1BEB" w14:textId="77777777" w:rsidTr="008503D7">
        <w:trPr>
          <w:trHeight w:val="240"/>
        </w:trPr>
        <w:tc>
          <w:tcPr>
            <w:tcW w:w="1209" w:type="dxa"/>
            <w:vMerge/>
            <w:shd w:val="pct5" w:color="auto" w:fill="auto"/>
          </w:tcPr>
          <w:p w14:paraId="6E1DC989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C97586" w14:textId="5EAACD75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948C8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29E2F7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F5146B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79ED0022" w14:textId="77777777" w:rsidTr="008503D7">
        <w:trPr>
          <w:trHeight w:val="120"/>
        </w:trPr>
        <w:tc>
          <w:tcPr>
            <w:tcW w:w="1209" w:type="dxa"/>
            <w:vMerge/>
            <w:shd w:val="pct5" w:color="auto" w:fill="auto"/>
          </w:tcPr>
          <w:p w14:paraId="598CA60D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CB2069" w14:textId="5998FC29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5B03B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D68D32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F36EC3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1EB56D00" w14:textId="77777777" w:rsidTr="008503D7">
        <w:trPr>
          <w:trHeight w:val="255"/>
        </w:trPr>
        <w:tc>
          <w:tcPr>
            <w:tcW w:w="1209" w:type="dxa"/>
            <w:vMerge/>
            <w:shd w:val="pct5" w:color="auto" w:fill="auto"/>
          </w:tcPr>
          <w:p w14:paraId="71375008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</w:tcPr>
          <w:p w14:paraId="720623DC" w14:textId="0F4F9530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20F7A53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</w:tcBorders>
            <w:shd w:val="clear" w:color="auto" w:fill="auto"/>
          </w:tcPr>
          <w:p w14:paraId="76D475ED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</w:tcBorders>
            <w:shd w:val="clear" w:color="auto" w:fill="auto"/>
          </w:tcPr>
          <w:p w14:paraId="4FBCF2A4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5A4AC6AF" w14:textId="77777777" w:rsidTr="008503D7">
        <w:trPr>
          <w:trHeight w:val="255"/>
        </w:trPr>
        <w:tc>
          <w:tcPr>
            <w:tcW w:w="1209" w:type="dxa"/>
            <w:vMerge/>
            <w:shd w:val="pct5" w:color="auto" w:fill="auto"/>
          </w:tcPr>
          <w:p w14:paraId="321E8DAE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</w:tcPr>
          <w:p w14:paraId="592E1FD4" w14:textId="7B1AFEDE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5987FD21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</w:tcBorders>
            <w:shd w:val="clear" w:color="auto" w:fill="auto"/>
          </w:tcPr>
          <w:p w14:paraId="5106B128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</w:tcBorders>
            <w:shd w:val="clear" w:color="auto" w:fill="auto"/>
          </w:tcPr>
          <w:p w14:paraId="08C72107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5C94" w:rsidRPr="00D17711" w14:paraId="276BCD65" w14:textId="77777777" w:rsidTr="008503D7">
        <w:trPr>
          <w:trHeight w:val="255"/>
        </w:trPr>
        <w:tc>
          <w:tcPr>
            <w:tcW w:w="1209" w:type="dxa"/>
            <w:vMerge/>
            <w:shd w:val="pct5" w:color="auto" w:fill="auto"/>
          </w:tcPr>
          <w:p w14:paraId="2A325E18" w14:textId="77777777" w:rsidR="001A5C94" w:rsidRPr="00B21D7F" w:rsidRDefault="001A5C94" w:rsidP="00896C6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</w:tcPr>
          <w:p w14:paraId="69508B25" w14:textId="6F2511E0" w:rsidR="001A5C94" w:rsidRPr="00B21D7F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51F6EEC5" w14:textId="77777777" w:rsidR="001A5C94" w:rsidRPr="008503D7" w:rsidRDefault="001A5C94" w:rsidP="00172FA7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nil"/>
            </w:tcBorders>
            <w:shd w:val="clear" w:color="auto" w:fill="auto"/>
          </w:tcPr>
          <w:p w14:paraId="0932DDBA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left w:val="nil"/>
            </w:tcBorders>
            <w:shd w:val="clear" w:color="auto" w:fill="auto"/>
          </w:tcPr>
          <w:p w14:paraId="7F70DA18" w14:textId="77777777" w:rsidR="001A5C94" w:rsidRPr="008503D7" w:rsidRDefault="001A5C94" w:rsidP="00B472F9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3D7" w:rsidRPr="00D17711" w14:paraId="202EBB8A" w14:textId="77777777" w:rsidTr="008503D7">
        <w:tc>
          <w:tcPr>
            <w:tcW w:w="3686" w:type="dxa"/>
            <w:gridSpan w:val="3"/>
            <w:shd w:val="pct5" w:color="auto" w:fill="auto"/>
          </w:tcPr>
          <w:p w14:paraId="125A9E31" w14:textId="4232E6C6" w:rsidR="00D277D3" w:rsidRPr="007959B5" w:rsidRDefault="008E7A2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bookmarkStart w:id="4" w:name="_Hlk124495334"/>
            <w:r>
              <w:rPr>
                <w:rFonts w:asciiTheme="minorHAnsi" w:hAnsiTheme="minorHAnsi" w:cstheme="minorHAnsi"/>
              </w:rPr>
              <w:t>pochodzenie materiału / właściciel</w:t>
            </w:r>
            <w:r w:rsidR="00A129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397387D5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  <w:tr w:rsidR="008E7A23" w:rsidRPr="00D17711" w14:paraId="106ECD5A" w14:textId="77777777" w:rsidTr="008503D7">
        <w:tc>
          <w:tcPr>
            <w:tcW w:w="3686" w:type="dxa"/>
            <w:gridSpan w:val="3"/>
            <w:shd w:val="pct5" w:color="auto" w:fill="auto"/>
          </w:tcPr>
          <w:p w14:paraId="481286DE" w14:textId="25E01AE3" w:rsidR="008E7A23" w:rsidRPr="008503D7" w:rsidRDefault="00A1293E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  <w:r w:rsidR="00DB30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7A23" w:rsidRPr="008503D7">
              <w:rPr>
                <w:rFonts w:asciiTheme="minorHAnsi" w:hAnsiTheme="minorHAnsi" w:cstheme="minorHAnsi"/>
              </w:rPr>
              <w:t xml:space="preserve"> godz</w:t>
            </w:r>
            <w:r w:rsidR="008E7A23" w:rsidRPr="008503D7">
              <w:rPr>
                <w:rFonts w:asciiTheme="minorHAnsi" w:hAnsiTheme="minorHAnsi" w:cstheme="minorHAnsi"/>
                <w:szCs w:val="22"/>
              </w:rPr>
              <w:t>.</w:t>
            </w:r>
            <w:r w:rsidR="008E7A23" w:rsidRPr="0035308D">
              <w:rPr>
                <w:rFonts w:asciiTheme="minorHAnsi" w:hAnsiTheme="minorHAnsi" w:cstheme="minorHAnsi"/>
                <w:szCs w:val="22"/>
              </w:rPr>
              <w:t xml:space="preserve"> / przedział czasowy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09CCCA05" w14:textId="77777777" w:rsidR="008E7A23" w:rsidRPr="00D17711" w:rsidRDefault="008E7A23" w:rsidP="00B472F9">
            <w:pPr>
              <w:spacing w:before="20" w:after="20" w:line="240" w:lineRule="auto"/>
            </w:pPr>
          </w:p>
        </w:tc>
      </w:tr>
      <w:tr w:rsidR="008503D7" w:rsidRPr="00D876F6" w14:paraId="39A494BB" w14:textId="77777777" w:rsidTr="008503D7">
        <w:trPr>
          <w:trHeight w:val="58"/>
        </w:trPr>
        <w:tc>
          <w:tcPr>
            <w:tcW w:w="3686" w:type="dxa"/>
            <w:gridSpan w:val="3"/>
            <w:shd w:val="pct5" w:color="auto" w:fill="auto"/>
          </w:tcPr>
          <w:p w14:paraId="3BDD69B6" w14:textId="6E509E91" w:rsidR="00D277D3" w:rsidRPr="007959B5" w:rsidRDefault="00D277D3" w:rsidP="00B472F9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8503D7">
              <w:rPr>
                <w:rFonts w:asciiTheme="minorHAnsi" w:hAnsiTheme="minorHAnsi" w:cstheme="minorHAnsi"/>
              </w:rPr>
              <w:t>Miejsce i cel</w:t>
            </w:r>
            <w:r w:rsidR="00A1293E">
              <w:rPr>
                <w:rFonts w:asciiTheme="minorHAnsi" w:hAnsiTheme="minorHAnsi" w:cstheme="minorHAnsi"/>
              </w:rPr>
              <w:t>:</w:t>
            </w:r>
            <w:r w:rsidRPr="008503D7">
              <w:rPr>
                <w:rFonts w:asciiTheme="minorHAnsi" w:hAnsiTheme="minorHAnsi" w:cstheme="minorHAnsi"/>
              </w:rPr>
              <w:t xml:space="preserve"> wywozu</w:t>
            </w:r>
            <w:r w:rsidR="008E7A23">
              <w:rPr>
                <w:rFonts w:asciiTheme="minorHAnsi" w:hAnsiTheme="minorHAnsi" w:cstheme="minorHAnsi"/>
              </w:rPr>
              <w:t xml:space="preserve"> / wyniesienia</w:t>
            </w:r>
            <w:r w:rsidR="00A129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382D3705" w14:textId="77777777" w:rsidR="00D277D3" w:rsidRPr="00D17711" w:rsidRDefault="00D277D3" w:rsidP="00B472F9">
            <w:pPr>
              <w:spacing w:before="20" w:after="20" w:line="240" w:lineRule="auto"/>
            </w:pPr>
          </w:p>
        </w:tc>
      </w:tr>
    </w:tbl>
    <w:p w14:paraId="79EAA292" w14:textId="1ADD2B9B" w:rsidR="00D277D3" w:rsidRDefault="00D277D3" w:rsidP="00D277D3">
      <w:pPr>
        <w:rPr>
          <w:rFonts w:asciiTheme="minorHAnsi" w:hAnsiTheme="minorHAnsi" w:cstheme="minorHAnsi"/>
          <w:sz w:val="20"/>
        </w:rPr>
      </w:pPr>
      <w:bookmarkStart w:id="5" w:name="_Hlk124426572"/>
      <w:bookmarkEnd w:id="4"/>
      <w:r w:rsidRPr="00B472F9">
        <w:rPr>
          <w:sz w:val="20"/>
        </w:rPr>
        <w:t xml:space="preserve"> </w:t>
      </w:r>
      <w:r w:rsidRPr="00B472F9">
        <w:rPr>
          <w:rFonts w:asciiTheme="minorHAnsi" w:hAnsiTheme="minorHAnsi" w:cstheme="minorHAnsi"/>
          <w:sz w:val="20"/>
        </w:rPr>
        <w:t>* niepotrzebne skreślić</w:t>
      </w:r>
    </w:p>
    <w:p w14:paraId="31DEA80F" w14:textId="54723ECE" w:rsidR="00093B4A" w:rsidRDefault="00093B4A" w:rsidP="00D277D3">
      <w:pPr>
        <w:rPr>
          <w:rFonts w:asciiTheme="minorHAnsi" w:hAnsiTheme="minorHAnsi" w:cstheme="minorHAnsi"/>
          <w:sz w:val="20"/>
        </w:rPr>
      </w:pPr>
    </w:p>
    <w:p w14:paraId="3DE03DED" w14:textId="77777777" w:rsidR="00093B4A" w:rsidRDefault="00093B4A" w:rsidP="00D277D3">
      <w:pPr>
        <w:rPr>
          <w:rFonts w:asciiTheme="minorHAnsi" w:hAnsiTheme="minorHAnsi" w:cstheme="minorHAnsi"/>
          <w:sz w:val="20"/>
        </w:rPr>
      </w:pPr>
    </w:p>
    <w:p w14:paraId="1BDDD6EE" w14:textId="77777777" w:rsidR="00093B4A" w:rsidRPr="00360E99" w:rsidRDefault="00093B4A" w:rsidP="00093B4A">
      <w:pPr>
        <w:rPr>
          <w:szCs w:val="22"/>
        </w:rPr>
      </w:pPr>
      <w:r w:rsidRPr="00360E99">
        <w:rPr>
          <w:szCs w:val="22"/>
        </w:rPr>
        <w:t>………..……………</w:t>
      </w:r>
      <w:r>
        <w:rPr>
          <w:szCs w:val="22"/>
        </w:rPr>
        <w:t>……………………………….</w:t>
      </w:r>
      <w:r w:rsidRPr="00360E99">
        <w:rPr>
          <w:szCs w:val="22"/>
        </w:rPr>
        <w:t>…..</w:t>
      </w:r>
    </w:p>
    <w:bookmarkEnd w:id="5"/>
    <w:p w14:paraId="52086605" w14:textId="77777777" w:rsidR="00093B4A" w:rsidRDefault="00360E99" w:rsidP="00360E9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</w:t>
      </w:r>
      <w:r w:rsidR="00093B4A">
        <w:rPr>
          <w:rFonts w:asciiTheme="minorHAnsi" w:hAnsiTheme="minorHAnsi" w:cstheme="minorHAnsi"/>
          <w:sz w:val="20"/>
        </w:rPr>
        <w:t xml:space="preserve">      </w:t>
      </w:r>
      <w:r w:rsidR="003A2A52">
        <w:rPr>
          <w:rFonts w:asciiTheme="minorHAnsi" w:hAnsiTheme="minorHAnsi" w:cstheme="minorHAnsi"/>
          <w:sz w:val="20"/>
        </w:rPr>
        <w:t xml:space="preserve">podpis przedstawiciela PGNiG TERMIKA SA </w:t>
      </w:r>
    </w:p>
    <w:p w14:paraId="2F3D5F77" w14:textId="2E999E4C" w:rsidR="00093B4A" w:rsidRDefault="00093B4A" w:rsidP="00360E9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="00D81A64">
        <w:rPr>
          <w:rFonts w:asciiTheme="minorHAnsi" w:hAnsiTheme="minorHAnsi" w:cstheme="minorHAnsi"/>
          <w:sz w:val="20"/>
        </w:rPr>
        <w:t xml:space="preserve"> </w:t>
      </w:r>
      <w:bookmarkStart w:id="6" w:name="_Hlk126048207"/>
      <w:r w:rsidR="003A2A52">
        <w:rPr>
          <w:rFonts w:asciiTheme="minorHAnsi" w:hAnsiTheme="minorHAnsi" w:cstheme="minorHAnsi"/>
          <w:sz w:val="20"/>
        </w:rPr>
        <w:t>potwierdzającego</w:t>
      </w:r>
      <w:r w:rsidR="00B836A6">
        <w:rPr>
          <w:rFonts w:asciiTheme="minorHAnsi" w:hAnsiTheme="minorHAnsi" w:cstheme="minorHAnsi"/>
          <w:sz w:val="20"/>
        </w:rPr>
        <w:t xml:space="preserve"> pochodzenie materiału</w:t>
      </w:r>
      <w:r w:rsidR="003A2A52">
        <w:rPr>
          <w:rFonts w:asciiTheme="minorHAnsi" w:hAnsiTheme="minorHAnsi" w:cstheme="minorHAnsi"/>
          <w:sz w:val="20"/>
        </w:rPr>
        <w:t xml:space="preserve"> </w:t>
      </w:r>
      <w:bookmarkEnd w:id="6"/>
    </w:p>
    <w:p w14:paraId="4F2E66C7" w14:textId="4A30D72F" w:rsidR="00D277D3" w:rsidRPr="00360E99" w:rsidRDefault="00093B4A" w:rsidP="00360E9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r w:rsidR="00B836A6" w:rsidRPr="00B836A6">
        <w:rPr>
          <w:rFonts w:asciiTheme="minorHAnsi" w:hAnsiTheme="minorHAnsi" w:cstheme="minorHAnsi"/>
          <w:sz w:val="20"/>
        </w:rPr>
        <w:t>(czytelny imię i nazwisko lub podpis elektroniczny)</w:t>
      </w:r>
    </w:p>
    <w:p w14:paraId="7D79925C" w14:textId="4A51BA65" w:rsidR="00360E99" w:rsidRDefault="00360E99" w:rsidP="00360E99">
      <w:pPr>
        <w:rPr>
          <w:rFonts w:asciiTheme="minorHAnsi" w:hAnsiTheme="minorHAnsi" w:cstheme="minorHAnsi"/>
          <w:szCs w:val="22"/>
        </w:rPr>
      </w:pPr>
    </w:p>
    <w:p w14:paraId="1D7692F4" w14:textId="77777777" w:rsidR="00C14CBD" w:rsidRPr="007959B5" w:rsidRDefault="00C14CBD" w:rsidP="00360E99">
      <w:pPr>
        <w:rPr>
          <w:rFonts w:asciiTheme="minorHAnsi" w:hAnsiTheme="minorHAnsi" w:cstheme="minorHAnsi"/>
          <w:szCs w:val="22"/>
        </w:rPr>
      </w:pPr>
    </w:p>
    <w:p w14:paraId="44B8F77C" w14:textId="77777777" w:rsidR="00360E99" w:rsidRPr="00360E99" w:rsidRDefault="00360E99" w:rsidP="00360E99">
      <w:pPr>
        <w:rPr>
          <w:szCs w:val="22"/>
        </w:rPr>
      </w:pPr>
      <w:bookmarkStart w:id="7" w:name="_Hlk125095496"/>
      <w:r w:rsidRPr="00360E99">
        <w:rPr>
          <w:szCs w:val="22"/>
        </w:rPr>
        <w:t>………..……………</w:t>
      </w:r>
      <w:r>
        <w:rPr>
          <w:szCs w:val="22"/>
        </w:rPr>
        <w:t>……………………………….</w:t>
      </w:r>
      <w:r w:rsidRPr="00360E99">
        <w:rPr>
          <w:szCs w:val="22"/>
        </w:rPr>
        <w:t>…..</w:t>
      </w:r>
    </w:p>
    <w:bookmarkEnd w:id="7"/>
    <w:p w14:paraId="4266F662" w14:textId="1413FA4B" w:rsidR="00EC0CFB" w:rsidRDefault="00360E99" w:rsidP="002251D4">
      <w:pPr>
        <w:spacing w:line="240" w:lineRule="auto"/>
        <w:ind w:right="-2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EC0CFB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podpis </w:t>
      </w:r>
      <w:r w:rsidRPr="00360E99">
        <w:rPr>
          <w:rFonts w:asciiTheme="minorHAnsi" w:hAnsiTheme="minorHAnsi" w:cstheme="minorHAnsi"/>
          <w:sz w:val="20"/>
        </w:rPr>
        <w:t>osoby</w:t>
      </w:r>
      <w:r>
        <w:rPr>
          <w:rFonts w:asciiTheme="minorHAnsi" w:hAnsiTheme="minorHAnsi" w:cstheme="minorHAnsi"/>
          <w:sz w:val="20"/>
        </w:rPr>
        <w:t xml:space="preserve"> </w:t>
      </w:r>
      <w:bookmarkStart w:id="8" w:name="_Hlk124428174"/>
      <w:r w:rsidR="002251D4">
        <w:rPr>
          <w:rFonts w:asciiTheme="minorHAnsi" w:hAnsiTheme="minorHAnsi" w:cstheme="minorHAnsi"/>
          <w:sz w:val="20"/>
        </w:rPr>
        <w:t xml:space="preserve">upoważnionej do wystawienia przepustki </w:t>
      </w:r>
    </w:p>
    <w:p w14:paraId="5E5F09A2" w14:textId="60217AF3" w:rsidR="00987244" w:rsidRPr="00360E99" w:rsidRDefault="00EC0CFB" w:rsidP="00093B4A">
      <w:pPr>
        <w:tabs>
          <w:tab w:val="left" w:pos="7485"/>
        </w:tabs>
        <w:spacing w:line="240" w:lineRule="auto"/>
        <w:ind w:right="-28"/>
        <w:rPr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bookmarkStart w:id="9" w:name="_Hlk125095248"/>
      <w:r w:rsidR="00360E99">
        <w:rPr>
          <w:rFonts w:asciiTheme="minorHAnsi" w:hAnsiTheme="minorHAnsi" w:cstheme="minorHAnsi"/>
          <w:sz w:val="20"/>
        </w:rPr>
        <w:t>(</w:t>
      </w:r>
      <w:r w:rsidR="002251D4">
        <w:rPr>
          <w:rFonts w:asciiTheme="minorHAnsi" w:hAnsiTheme="minorHAnsi" w:cstheme="minorHAnsi"/>
          <w:sz w:val="20"/>
        </w:rPr>
        <w:t xml:space="preserve">czytelny </w:t>
      </w:r>
      <w:r w:rsidR="00360E99">
        <w:rPr>
          <w:rFonts w:asciiTheme="minorHAnsi" w:hAnsiTheme="minorHAnsi" w:cstheme="minorHAnsi"/>
          <w:sz w:val="20"/>
        </w:rPr>
        <w:t>imię i nazwisko</w:t>
      </w:r>
      <w:r>
        <w:rPr>
          <w:rFonts w:asciiTheme="minorHAnsi" w:hAnsiTheme="minorHAnsi" w:cstheme="minorHAnsi"/>
          <w:sz w:val="20"/>
        </w:rPr>
        <w:t xml:space="preserve"> lub podpis elektroniczny</w:t>
      </w:r>
      <w:r w:rsidR="00360E99">
        <w:rPr>
          <w:rFonts w:asciiTheme="minorHAnsi" w:hAnsiTheme="minorHAnsi" w:cstheme="minorHAnsi"/>
          <w:sz w:val="20"/>
        </w:rPr>
        <w:t xml:space="preserve">) </w:t>
      </w:r>
      <w:bookmarkEnd w:id="8"/>
      <w:bookmarkEnd w:id="9"/>
      <w:r w:rsidR="0086462E">
        <w:rPr>
          <w:rFonts w:asciiTheme="minorHAnsi" w:hAnsiTheme="minorHAnsi" w:cstheme="minorHAnsi"/>
          <w:sz w:val="20"/>
        </w:rPr>
        <w:tab/>
      </w:r>
    </w:p>
    <w:sectPr w:rsidR="00987244" w:rsidRPr="00360E99" w:rsidSect="00864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021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A0C7" w14:textId="77777777" w:rsidR="00C83E1B" w:rsidRDefault="00C83E1B" w:rsidP="00C27B08">
      <w:r>
        <w:separator/>
      </w:r>
    </w:p>
    <w:p w14:paraId="075BB8E1" w14:textId="77777777" w:rsidR="00C83E1B" w:rsidRDefault="00C83E1B" w:rsidP="00C27B08"/>
    <w:p w14:paraId="64D04742" w14:textId="77777777" w:rsidR="00C83E1B" w:rsidRDefault="00C83E1B" w:rsidP="00C27B08"/>
    <w:p w14:paraId="254A9FAC" w14:textId="77777777" w:rsidR="00C83E1B" w:rsidRDefault="00C83E1B" w:rsidP="00C27B08"/>
    <w:p w14:paraId="3ADC4427" w14:textId="77777777" w:rsidR="00C83E1B" w:rsidRDefault="00C83E1B" w:rsidP="00C27B08"/>
  </w:endnote>
  <w:endnote w:type="continuationSeparator" w:id="0">
    <w:p w14:paraId="49B3BD87" w14:textId="77777777" w:rsidR="00C83E1B" w:rsidRDefault="00C83E1B" w:rsidP="00C27B08">
      <w:r>
        <w:continuationSeparator/>
      </w:r>
    </w:p>
    <w:p w14:paraId="0F7AAFE0" w14:textId="77777777" w:rsidR="00C83E1B" w:rsidRDefault="00C83E1B" w:rsidP="00C27B08"/>
    <w:p w14:paraId="70B9D0F4" w14:textId="77777777" w:rsidR="00C83E1B" w:rsidRDefault="00C83E1B" w:rsidP="00C27B08"/>
    <w:p w14:paraId="239223C4" w14:textId="77777777" w:rsidR="00C83E1B" w:rsidRDefault="00C83E1B" w:rsidP="00C27B08"/>
    <w:p w14:paraId="3872EB3F" w14:textId="77777777" w:rsidR="00C83E1B" w:rsidRDefault="00C83E1B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929C" w14:textId="77777777" w:rsidR="0086462E" w:rsidRDefault="00864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A94E" w14:textId="77777777" w:rsidR="0035258D" w:rsidRPr="0035258D" w:rsidRDefault="0035258D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Cs w:val="22"/>
      </w:rPr>
    </w:pPr>
    <w:r w:rsidRPr="00605E43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Cs w:val="22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36286E4C" w14:textId="77777777" w:rsidR="004B74F4" w:rsidRDefault="004B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9322" w14:textId="77777777" w:rsidR="0029253B" w:rsidRPr="0035258D" w:rsidRDefault="002925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35258D">
      <w:rPr>
        <w:rFonts w:asciiTheme="minorHAnsi" w:hAnsiTheme="minorHAnsi" w:cstheme="minorHAnsi"/>
        <w:spacing w:val="60"/>
        <w:sz w:val="16"/>
        <w:szCs w:val="16"/>
      </w:rPr>
      <w:t>Strona</w:t>
    </w:r>
    <w:r w:rsidRPr="0035258D">
      <w:rPr>
        <w:rFonts w:asciiTheme="minorHAnsi" w:hAnsiTheme="minorHAnsi" w:cstheme="minorHAnsi"/>
        <w:sz w:val="16"/>
        <w:szCs w:val="16"/>
      </w:rPr>
      <w:t xml:space="preserve">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PAGE 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  <w:r w:rsidRPr="00605E43">
      <w:rPr>
        <w:rFonts w:asciiTheme="minorHAnsi" w:hAnsiTheme="minorHAnsi" w:cstheme="minorHAnsi"/>
        <w:sz w:val="20"/>
      </w:rPr>
      <w:t xml:space="preserve"> | </w:t>
    </w:r>
    <w:r w:rsidRPr="00605E43">
      <w:rPr>
        <w:rFonts w:asciiTheme="minorHAnsi" w:hAnsiTheme="minorHAnsi" w:cstheme="minorHAnsi"/>
        <w:sz w:val="20"/>
      </w:rPr>
      <w:fldChar w:fldCharType="begin"/>
    </w:r>
    <w:r w:rsidRPr="00605E43">
      <w:rPr>
        <w:rFonts w:asciiTheme="minorHAnsi" w:hAnsiTheme="minorHAnsi" w:cstheme="minorHAnsi"/>
        <w:sz w:val="20"/>
      </w:rPr>
      <w:instrText>NUMPAGES  \* Arabic  \* MERGEFORMAT</w:instrText>
    </w:r>
    <w:r w:rsidRPr="00605E43">
      <w:rPr>
        <w:rFonts w:asciiTheme="minorHAnsi" w:hAnsiTheme="minorHAnsi" w:cstheme="minorHAnsi"/>
        <w:sz w:val="20"/>
      </w:rPr>
      <w:fldChar w:fldCharType="separate"/>
    </w:r>
    <w:r w:rsidRPr="00605E43">
      <w:rPr>
        <w:rFonts w:asciiTheme="minorHAnsi" w:hAnsiTheme="minorHAnsi" w:cstheme="minorHAnsi"/>
        <w:sz w:val="20"/>
      </w:rPr>
      <w:t>1</w:t>
    </w:r>
    <w:r w:rsidRPr="00605E43">
      <w:rPr>
        <w:rFonts w:asciiTheme="minorHAnsi" w:hAnsiTheme="minorHAnsi" w:cstheme="minorHAnsi"/>
        <w:sz w:val="20"/>
      </w:rPr>
      <w:fldChar w:fldCharType="end"/>
    </w:r>
  </w:p>
  <w:p w14:paraId="7A5F31EF" w14:textId="21EB4D18" w:rsidR="004B74F4" w:rsidRDefault="004B74F4" w:rsidP="005A4683">
    <w:pPr>
      <w:pStyle w:val="Stopka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9B1A" w14:textId="77777777" w:rsidR="00C83E1B" w:rsidRDefault="00C83E1B" w:rsidP="00C27B08">
      <w:r>
        <w:separator/>
      </w:r>
    </w:p>
    <w:p w14:paraId="018D1A34" w14:textId="77777777" w:rsidR="00C83E1B" w:rsidRDefault="00C83E1B" w:rsidP="00C27B08"/>
    <w:p w14:paraId="1D32E3A2" w14:textId="77777777" w:rsidR="00C83E1B" w:rsidRDefault="00C83E1B" w:rsidP="00C27B08"/>
    <w:p w14:paraId="44536DCF" w14:textId="77777777" w:rsidR="00C83E1B" w:rsidRDefault="00C83E1B" w:rsidP="00C27B08"/>
    <w:p w14:paraId="4FA866C4" w14:textId="77777777" w:rsidR="00C83E1B" w:rsidRDefault="00C83E1B" w:rsidP="00C27B08"/>
  </w:footnote>
  <w:footnote w:type="continuationSeparator" w:id="0">
    <w:p w14:paraId="38CB46DD" w14:textId="77777777" w:rsidR="00C83E1B" w:rsidRDefault="00C83E1B" w:rsidP="00C27B08">
      <w:r>
        <w:continuationSeparator/>
      </w:r>
    </w:p>
    <w:p w14:paraId="696A6200" w14:textId="77777777" w:rsidR="00C83E1B" w:rsidRDefault="00C83E1B" w:rsidP="00C27B08"/>
    <w:p w14:paraId="313E9269" w14:textId="77777777" w:rsidR="00C83E1B" w:rsidRDefault="00C83E1B" w:rsidP="00C27B08"/>
    <w:p w14:paraId="48839C03" w14:textId="77777777" w:rsidR="00C83E1B" w:rsidRDefault="00C83E1B" w:rsidP="00C27B08"/>
    <w:p w14:paraId="7C04FF12" w14:textId="77777777" w:rsidR="00C83E1B" w:rsidRDefault="00C83E1B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006" w14:textId="77777777" w:rsidR="0086462E" w:rsidRDefault="00864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B02" w14:textId="77777777" w:rsidR="0086462E" w:rsidRDefault="00864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2AAACFA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6D908473">
          <wp:simplePos x="0" y="0"/>
          <wp:positionH relativeFrom="page">
            <wp:align>left</wp:align>
          </wp:positionH>
          <wp:positionV relativeFrom="paragraph">
            <wp:posOffset>-965200</wp:posOffset>
          </wp:positionV>
          <wp:extent cx="7556122" cy="10680001"/>
          <wp:effectExtent l="0" t="0" r="698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22" cy="106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46445C06"/>
    <w:multiLevelType w:val="hybridMultilevel"/>
    <w:tmpl w:val="38FEF1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7977"/>
    <w:multiLevelType w:val="hybridMultilevel"/>
    <w:tmpl w:val="57D85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41BF"/>
    <w:multiLevelType w:val="hybridMultilevel"/>
    <w:tmpl w:val="21CC00F4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3589A"/>
    <w:multiLevelType w:val="hybridMultilevel"/>
    <w:tmpl w:val="CE72A6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124D7"/>
    <w:rsid w:val="00037A31"/>
    <w:rsid w:val="000455C9"/>
    <w:rsid w:val="000567B0"/>
    <w:rsid w:val="0007686E"/>
    <w:rsid w:val="000771AB"/>
    <w:rsid w:val="000820D8"/>
    <w:rsid w:val="00091AA6"/>
    <w:rsid w:val="00093B4A"/>
    <w:rsid w:val="000A3C42"/>
    <w:rsid w:val="000B062B"/>
    <w:rsid w:val="000B50F9"/>
    <w:rsid w:val="000D62A5"/>
    <w:rsid w:val="000F2AD6"/>
    <w:rsid w:val="00101CF9"/>
    <w:rsid w:val="00117C1F"/>
    <w:rsid w:val="0012171B"/>
    <w:rsid w:val="00172FA7"/>
    <w:rsid w:val="001779CA"/>
    <w:rsid w:val="00192D78"/>
    <w:rsid w:val="00194465"/>
    <w:rsid w:val="001A5C94"/>
    <w:rsid w:val="001B6E28"/>
    <w:rsid w:val="001D2A74"/>
    <w:rsid w:val="001D61D1"/>
    <w:rsid w:val="002049D2"/>
    <w:rsid w:val="002251D4"/>
    <w:rsid w:val="00225465"/>
    <w:rsid w:val="0023377E"/>
    <w:rsid w:val="00242B0C"/>
    <w:rsid w:val="00283476"/>
    <w:rsid w:val="0029253B"/>
    <w:rsid w:val="002E1570"/>
    <w:rsid w:val="002E29B7"/>
    <w:rsid w:val="002F5A3D"/>
    <w:rsid w:val="00314D1B"/>
    <w:rsid w:val="0035258D"/>
    <w:rsid w:val="0035308D"/>
    <w:rsid w:val="00360E99"/>
    <w:rsid w:val="0038436A"/>
    <w:rsid w:val="00392D59"/>
    <w:rsid w:val="00394B04"/>
    <w:rsid w:val="003A247A"/>
    <w:rsid w:val="003A2A52"/>
    <w:rsid w:val="003C1050"/>
    <w:rsid w:val="003C2E37"/>
    <w:rsid w:val="003E7AFD"/>
    <w:rsid w:val="004017F8"/>
    <w:rsid w:val="0041319B"/>
    <w:rsid w:val="0042251F"/>
    <w:rsid w:val="00423248"/>
    <w:rsid w:val="00432FD7"/>
    <w:rsid w:val="00433396"/>
    <w:rsid w:val="00444B80"/>
    <w:rsid w:val="00446F41"/>
    <w:rsid w:val="00460133"/>
    <w:rsid w:val="00481379"/>
    <w:rsid w:val="004B74F4"/>
    <w:rsid w:val="004D0B98"/>
    <w:rsid w:val="004F0F07"/>
    <w:rsid w:val="004F211A"/>
    <w:rsid w:val="00525534"/>
    <w:rsid w:val="00562623"/>
    <w:rsid w:val="00575E0A"/>
    <w:rsid w:val="005853F9"/>
    <w:rsid w:val="005A4683"/>
    <w:rsid w:val="005D3ACB"/>
    <w:rsid w:val="005E3E42"/>
    <w:rsid w:val="005F01DE"/>
    <w:rsid w:val="00605E43"/>
    <w:rsid w:val="006070EF"/>
    <w:rsid w:val="00647B74"/>
    <w:rsid w:val="00654A89"/>
    <w:rsid w:val="006642ED"/>
    <w:rsid w:val="0068345C"/>
    <w:rsid w:val="006856BD"/>
    <w:rsid w:val="0069132E"/>
    <w:rsid w:val="006954D0"/>
    <w:rsid w:val="006A3F99"/>
    <w:rsid w:val="006B20A5"/>
    <w:rsid w:val="006B511A"/>
    <w:rsid w:val="006C1B08"/>
    <w:rsid w:val="006D0250"/>
    <w:rsid w:val="006D1E4F"/>
    <w:rsid w:val="006E3F79"/>
    <w:rsid w:val="007149F7"/>
    <w:rsid w:val="0073015B"/>
    <w:rsid w:val="00731528"/>
    <w:rsid w:val="0073664E"/>
    <w:rsid w:val="00742711"/>
    <w:rsid w:val="00760A87"/>
    <w:rsid w:val="00765CEC"/>
    <w:rsid w:val="00773CD9"/>
    <w:rsid w:val="00774286"/>
    <w:rsid w:val="00786FC2"/>
    <w:rsid w:val="0078730F"/>
    <w:rsid w:val="00790393"/>
    <w:rsid w:val="007959B5"/>
    <w:rsid w:val="00796597"/>
    <w:rsid w:val="007A2B31"/>
    <w:rsid w:val="007A557F"/>
    <w:rsid w:val="007B7A40"/>
    <w:rsid w:val="007F42ED"/>
    <w:rsid w:val="00812E77"/>
    <w:rsid w:val="00830D52"/>
    <w:rsid w:val="00847861"/>
    <w:rsid w:val="008503D7"/>
    <w:rsid w:val="008531BA"/>
    <w:rsid w:val="00857492"/>
    <w:rsid w:val="0086462E"/>
    <w:rsid w:val="00872A4B"/>
    <w:rsid w:val="00896C65"/>
    <w:rsid w:val="008E751D"/>
    <w:rsid w:val="008E7A23"/>
    <w:rsid w:val="008F1BE6"/>
    <w:rsid w:val="00941B30"/>
    <w:rsid w:val="00942B99"/>
    <w:rsid w:val="0095480C"/>
    <w:rsid w:val="00985BF7"/>
    <w:rsid w:val="00987244"/>
    <w:rsid w:val="00991B37"/>
    <w:rsid w:val="009B6073"/>
    <w:rsid w:val="009C78FC"/>
    <w:rsid w:val="00A1293E"/>
    <w:rsid w:val="00A14AE0"/>
    <w:rsid w:val="00A3484E"/>
    <w:rsid w:val="00A54284"/>
    <w:rsid w:val="00A674B7"/>
    <w:rsid w:val="00A7275F"/>
    <w:rsid w:val="00A82F38"/>
    <w:rsid w:val="00A93C5B"/>
    <w:rsid w:val="00AA3D7F"/>
    <w:rsid w:val="00AB7204"/>
    <w:rsid w:val="00AD591F"/>
    <w:rsid w:val="00B21D7F"/>
    <w:rsid w:val="00B253DC"/>
    <w:rsid w:val="00B4175F"/>
    <w:rsid w:val="00B472F9"/>
    <w:rsid w:val="00B66866"/>
    <w:rsid w:val="00B731F8"/>
    <w:rsid w:val="00B836A6"/>
    <w:rsid w:val="00B84F71"/>
    <w:rsid w:val="00BA5012"/>
    <w:rsid w:val="00BB3EC1"/>
    <w:rsid w:val="00BE01E4"/>
    <w:rsid w:val="00BE1747"/>
    <w:rsid w:val="00C14CBD"/>
    <w:rsid w:val="00C27B08"/>
    <w:rsid w:val="00C30491"/>
    <w:rsid w:val="00C344E7"/>
    <w:rsid w:val="00C36540"/>
    <w:rsid w:val="00C367EC"/>
    <w:rsid w:val="00C431BD"/>
    <w:rsid w:val="00C55A61"/>
    <w:rsid w:val="00C73D14"/>
    <w:rsid w:val="00C83E1B"/>
    <w:rsid w:val="00C85BE6"/>
    <w:rsid w:val="00CB4C44"/>
    <w:rsid w:val="00CC2398"/>
    <w:rsid w:val="00CD4C14"/>
    <w:rsid w:val="00CE5295"/>
    <w:rsid w:val="00CF5DB7"/>
    <w:rsid w:val="00CF5E97"/>
    <w:rsid w:val="00D27228"/>
    <w:rsid w:val="00D277D3"/>
    <w:rsid w:val="00D661F5"/>
    <w:rsid w:val="00D81947"/>
    <w:rsid w:val="00D81A64"/>
    <w:rsid w:val="00DB06E7"/>
    <w:rsid w:val="00DB198A"/>
    <w:rsid w:val="00DB30D9"/>
    <w:rsid w:val="00DB77DE"/>
    <w:rsid w:val="00DC32D9"/>
    <w:rsid w:val="00DC4B22"/>
    <w:rsid w:val="00DD5AC1"/>
    <w:rsid w:val="00DF5CEE"/>
    <w:rsid w:val="00E14CEF"/>
    <w:rsid w:val="00E36505"/>
    <w:rsid w:val="00E70C80"/>
    <w:rsid w:val="00E81806"/>
    <w:rsid w:val="00E91E77"/>
    <w:rsid w:val="00EA6133"/>
    <w:rsid w:val="00EA710A"/>
    <w:rsid w:val="00EC0CFB"/>
    <w:rsid w:val="00EC3417"/>
    <w:rsid w:val="00EC780F"/>
    <w:rsid w:val="00ED1A36"/>
    <w:rsid w:val="00EF0E90"/>
    <w:rsid w:val="00EF18D7"/>
    <w:rsid w:val="00F0494B"/>
    <w:rsid w:val="00F0781B"/>
    <w:rsid w:val="00F21CD8"/>
    <w:rsid w:val="00F26C05"/>
    <w:rsid w:val="00FD5AAC"/>
    <w:rsid w:val="00FE6E7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B4A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table" w:styleId="Tabela-Siatka">
    <w:name w:val="Table Grid"/>
    <w:basedOn w:val="Standardowy"/>
    <w:uiPriority w:val="39"/>
    <w:rsid w:val="00C73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D14"/>
    <w:pPr>
      <w:spacing w:after="120" w:line="260" w:lineRule="atLeast"/>
      <w:ind w:left="720"/>
      <w:contextualSpacing/>
      <w:jc w:val="left"/>
    </w:pPr>
    <w:rPr>
      <w:rFonts w:eastAsia="Times New Roman" w:cs="Times New Roman"/>
      <w:sz w:val="21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A387C-BDC0-4FA5-B06C-DD15D741488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F29A5-B78C-45FC-B641-1BF7BC23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2</cp:revision>
  <cp:lastPrinted>2023-01-31T08:11:00Z</cp:lastPrinted>
  <dcterms:created xsi:type="dcterms:W3CDTF">2023-07-18T05:38:00Z</dcterms:created>
  <dcterms:modified xsi:type="dcterms:W3CDTF">2023-07-18T05:38:00Z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